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B5" w:rsidRPr="009307DF" w:rsidRDefault="00472B50" w:rsidP="006B417B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Identiteit van de w</w:t>
      </w:r>
      <w:r w:rsidR="000D73AA"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erkgever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D280D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C01F91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Officiële n</w:t>
            </w:r>
            <w:r w:rsidR="000D280D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aam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0D280D" w:rsidRPr="009307DF" w:rsidTr="00412435">
        <w:trPr>
          <w:trHeight w:hRule="exact" w:val="510"/>
        </w:trPr>
        <w:tc>
          <w:tcPr>
            <w:tcW w:w="2547" w:type="dxa"/>
          </w:tcPr>
          <w:p w:rsidR="000D280D" w:rsidRPr="009307DF" w:rsidRDefault="000D280D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Ondernemingsnummer/</w:t>
            </w:r>
            <w:r w:rsidR="0041243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41243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Aansluitingsnummer</w:t>
            </w:r>
          </w:p>
        </w:tc>
        <w:tc>
          <w:tcPr>
            <w:tcW w:w="6520" w:type="dxa"/>
          </w:tcPr>
          <w:p w:rsidR="000D280D" w:rsidRPr="009307DF" w:rsidRDefault="000D280D" w:rsidP="000D280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</w:tbl>
    <w:p w:rsidR="00BB63B5" w:rsidRPr="009307DF" w:rsidRDefault="00BB63B5" w:rsidP="00727959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4E193B" w:rsidRPr="009307DF" w:rsidRDefault="00472B50" w:rsidP="006B417B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Identiteit van de werknemer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12435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41243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Naam</w:t>
            </w:r>
            <w:r w:rsidR="00472B5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+ Voornaam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9307DF" w:rsidTr="00CF1BB6">
        <w:trPr>
          <w:trHeight w:hRule="exact" w:val="794"/>
        </w:trPr>
        <w:tc>
          <w:tcPr>
            <w:tcW w:w="2547" w:type="dxa"/>
            <w:vAlign w:val="center"/>
          </w:tcPr>
          <w:p w:rsidR="00472B50" w:rsidRPr="009307DF" w:rsidRDefault="00D9479D" w:rsidP="00472B5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Domiciliea</w:t>
            </w:r>
            <w:r w:rsidR="0041243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dres</w:t>
            </w:r>
            <w:r w:rsidR="00C01F9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(verplicht)</w:t>
            </w:r>
            <w:r w:rsidR="00472B5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:</w:t>
            </w:r>
          </w:p>
          <w:p w:rsidR="00412435" w:rsidRPr="009307DF" w:rsidRDefault="00472B50" w:rsidP="00472B5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Straat +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nr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/bus</w:t>
            </w:r>
          </w:p>
          <w:p w:rsidR="00472B50" w:rsidRPr="009307DF" w:rsidRDefault="00472B50" w:rsidP="00472B5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PC + gemeente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D9479D" w:rsidRPr="009307DF" w:rsidTr="000B4650">
        <w:trPr>
          <w:trHeight w:hRule="exact" w:val="794"/>
        </w:trPr>
        <w:tc>
          <w:tcPr>
            <w:tcW w:w="2547" w:type="dxa"/>
            <w:vAlign w:val="center"/>
          </w:tcPr>
          <w:p w:rsidR="00472B50" w:rsidRPr="009307DF" w:rsidRDefault="00472B50" w:rsidP="00472B5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Verblijfsadres:</w:t>
            </w:r>
          </w:p>
          <w:p w:rsidR="00472B50" w:rsidRPr="009307DF" w:rsidRDefault="00472B50" w:rsidP="00472B5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Straat +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nr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/bus</w:t>
            </w:r>
          </w:p>
          <w:p w:rsidR="00D9479D" w:rsidRPr="009307DF" w:rsidRDefault="00472B50" w:rsidP="00472B50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PC + gemeente</w:t>
            </w:r>
          </w:p>
        </w:tc>
        <w:tc>
          <w:tcPr>
            <w:tcW w:w="6520" w:type="dxa"/>
            <w:vAlign w:val="center"/>
          </w:tcPr>
          <w:p w:rsidR="00D9479D" w:rsidRPr="009307DF" w:rsidRDefault="00D9479D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  <w:p w:rsidR="00472B50" w:rsidRPr="009307DF" w:rsidRDefault="000B4650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</w:t>
            </w:r>
            <w:r w:rsidR="00727959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              </w:t>
            </w:r>
            <w:r w:rsidR="00BB63B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</w:t>
            </w:r>
            <w:r w:rsidR="00472B5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ndien afwijkend van domicilieadres</w:t>
            </w:r>
          </w:p>
        </w:tc>
      </w:tr>
      <w:tr w:rsidR="00412435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Rijksregisternummer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Geboorteplaats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12435" w:rsidRPr="009307DF" w:rsidTr="000B4650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Nationaliteit</w:t>
            </w:r>
            <w:r w:rsidR="000B465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</w:t>
            </w:r>
          </w:p>
        </w:tc>
        <w:tc>
          <w:tcPr>
            <w:tcW w:w="6520" w:type="dxa"/>
            <w:vAlign w:val="center"/>
          </w:tcPr>
          <w:p w:rsidR="00D9479D" w:rsidRPr="009307DF" w:rsidRDefault="000B4650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                          </w:t>
            </w:r>
            <w:r w:rsidR="00E658B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="00D9479D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Indien anders dan EU = kopie ID bezorgen</w:t>
            </w:r>
          </w:p>
        </w:tc>
      </w:tr>
      <w:tr w:rsidR="00412435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Bankrekeningnummer</w:t>
            </w:r>
          </w:p>
        </w:tc>
        <w:tc>
          <w:tcPr>
            <w:tcW w:w="6520" w:type="dxa"/>
            <w:vAlign w:val="center"/>
          </w:tcPr>
          <w:p w:rsidR="00412435" w:rsidRPr="009307DF" w:rsidRDefault="0041243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72B50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72B50" w:rsidRPr="009307DF" w:rsidRDefault="00472B50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E-mailadres</w:t>
            </w:r>
          </w:p>
        </w:tc>
        <w:tc>
          <w:tcPr>
            <w:tcW w:w="6520" w:type="dxa"/>
            <w:vAlign w:val="center"/>
          </w:tcPr>
          <w:p w:rsidR="00472B50" w:rsidRPr="009307DF" w:rsidRDefault="00472B50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472B50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472B50" w:rsidRPr="009307DF" w:rsidRDefault="00BB63B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Km woon-werk (enkel)</w:t>
            </w:r>
          </w:p>
        </w:tc>
        <w:tc>
          <w:tcPr>
            <w:tcW w:w="6520" w:type="dxa"/>
            <w:vAlign w:val="center"/>
          </w:tcPr>
          <w:p w:rsidR="00472B50" w:rsidRPr="009307DF" w:rsidRDefault="00472B50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nl-BE"/>
              </w:rPr>
            </w:pPr>
          </w:p>
        </w:tc>
      </w:tr>
      <w:tr w:rsidR="00BB63B5" w:rsidRPr="009307DF" w:rsidTr="000B4650">
        <w:trPr>
          <w:trHeight w:hRule="exact" w:val="680"/>
        </w:trPr>
        <w:tc>
          <w:tcPr>
            <w:tcW w:w="2547" w:type="dxa"/>
            <w:vAlign w:val="center"/>
          </w:tcPr>
          <w:p w:rsidR="00BB63B5" w:rsidRPr="009307DF" w:rsidRDefault="00BB63B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Dimona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-aangifte </w:t>
            </w:r>
          </w:p>
          <w:p w:rsidR="00BB63B5" w:rsidRPr="009307DF" w:rsidRDefault="00BB63B5" w:rsidP="00D47D1D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door HDI/WH</w:t>
            </w:r>
          </w:p>
        </w:tc>
        <w:tc>
          <w:tcPr>
            <w:tcW w:w="6520" w:type="dxa"/>
            <w:vAlign w:val="center"/>
          </w:tcPr>
          <w:p w:rsidR="00BB63B5" w:rsidRPr="009307DF" w:rsidRDefault="00BB63B5" w:rsidP="00CF1BB6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ja                                               □ nee</w:t>
            </w:r>
          </w:p>
        </w:tc>
      </w:tr>
    </w:tbl>
    <w:p w:rsidR="00B0093B" w:rsidRPr="009307DF" w:rsidRDefault="00B0093B" w:rsidP="00727959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BB63B5" w:rsidRPr="009307DF" w:rsidRDefault="00BB63B5" w:rsidP="006B417B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Gezinstoestand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B63B5" w:rsidRPr="009307DF" w:rsidTr="004849C5">
        <w:trPr>
          <w:trHeight w:hRule="exact" w:val="1115"/>
        </w:trPr>
        <w:tc>
          <w:tcPr>
            <w:tcW w:w="2547" w:type="dxa"/>
            <w:vAlign w:val="center"/>
          </w:tcPr>
          <w:p w:rsidR="00BB63B5" w:rsidRPr="009307DF" w:rsidRDefault="00BB63B5" w:rsidP="00BB63B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Burgerlijke staat</w:t>
            </w:r>
          </w:p>
        </w:tc>
        <w:tc>
          <w:tcPr>
            <w:tcW w:w="6520" w:type="dxa"/>
            <w:vAlign w:val="center"/>
          </w:tcPr>
          <w:p w:rsidR="00BB63B5" w:rsidRPr="009307DF" w:rsidRDefault="00BB63B5" w:rsidP="004849C5">
            <w:pPr>
              <w:tabs>
                <w:tab w:val="left" w:pos="1992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ongehuwd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="00E658B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gehuwd</w:t>
            </w:r>
          </w:p>
          <w:p w:rsidR="00BB63B5" w:rsidRPr="009307DF" w:rsidRDefault="00BB63B5" w:rsidP="004849C5">
            <w:pPr>
              <w:tabs>
                <w:tab w:val="left" w:pos="1992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feitelijk samenwonend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="004849C5">
              <w:rPr>
                <w:sz w:val="20"/>
                <w:szCs w:val="20"/>
                <w:lang w:val="nl-BE"/>
              </w:rPr>
              <w:t xml:space="preserve">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wettelijk samenwonend</w:t>
            </w:r>
          </w:p>
          <w:p w:rsidR="000C31E4" w:rsidRPr="009307DF" w:rsidRDefault="00BB63B5" w:rsidP="004849C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feitelijk gescheiden    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□ wettelijk gescheiden</w:t>
            </w:r>
          </w:p>
          <w:p w:rsidR="00BB63B5" w:rsidRPr="009307DF" w:rsidRDefault="00BB63B5" w:rsidP="004849C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</w:t>
            </w:r>
            <w:r w:rsidR="000C31E4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weduwe(naar)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</w:t>
            </w:r>
            <w:r w:rsidR="000C31E4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□ </w:t>
            </w:r>
            <w:r w:rsidR="000C31E4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overlevingspensioen</w:t>
            </w:r>
          </w:p>
        </w:tc>
      </w:tr>
      <w:tr w:rsidR="00DD6040" w:rsidRPr="009307DF" w:rsidTr="000B4650">
        <w:trPr>
          <w:trHeight w:hRule="exact" w:val="680"/>
        </w:trPr>
        <w:tc>
          <w:tcPr>
            <w:tcW w:w="2547" w:type="dxa"/>
            <w:vAlign w:val="center"/>
          </w:tcPr>
          <w:p w:rsidR="00DD6040" w:rsidRPr="009307DF" w:rsidRDefault="00DD6040" w:rsidP="00DD6040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</w:t>
            </w:r>
          </w:p>
        </w:tc>
        <w:tc>
          <w:tcPr>
            <w:tcW w:w="6520" w:type="dxa"/>
            <w:vAlign w:val="center"/>
          </w:tcPr>
          <w:p w:rsidR="00DD6040" w:rsidRPr="009307DF" w:rsidRDefault="00DD6040" w:rsidP="00727959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</w:t>
            </w:r>
            <w:r w:rsidR="00727959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sym w:font="Wingdings" w:char="F0E0"/>
            </w:r>
            <w:r w:rsidR="00727959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verklaring BV verplicht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…..….. partner          …..….. anderen -65 jaar                    </w:t>
            </w:r>
            <w:r w:rsidR="00727959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……… anderen -65 jaar</w:t>
            </w:r>
          </w:p>
        </w:tc>
      </w:tr>
      <w:tr w:rsidR="00DD6040" w:rsidRPr="009307DF" w:rsidTr="000B4650">
        <w:trPr>
          <w:trHeight w:hRule="exact" w:val="680"/>
        </w:trPr>
        <w:tc>
          <w:tcPr>
            <w:tcW w:w="2547" w:type="dxa"/>
            <w:vAlign w:val="center"/>
          </w:tcPr>
          <w:p w:rsidR="00DD6040" w:rsidRPr="009307DF" w:rsidRDefault="00DD6040" w:rsidP="00DD6040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 ten laste met handicap</w:t>
            </w:r>
          </w:p>
        </w:tc>
        <w:tc>
          <w:tcPr>
            <w:tcW w:w="6520" w:type="dxa"/>
            <w:vAlign w:val="center"/>
          </w:tcPr>
          <w:p w:rsidR="00DD6040" w:rsidRPr="009307DF" w:rsidRDefault="00727959" w:rsidP="00DD6040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…..….. kinderen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sym w:font="Wingdings" w:char="F0E0"/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verklaring BV verplicht        …..….. partner          …..….. anderen -65 jaar                                         ……… anderen -65 jaar</w:t>
            </w:r>
          </w:p>
        </w:tc>
      </w:tr>
    </w:tbl>
    <w:p w:rsidR="00727959" w:rsidRPr="009307DF" w:rsidRDefault="00727959" w:rsidP="00276377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DD6040" w:rsidRPr="009307DF" w:rsidRDefault="00DD6040" w:rsidP="006B417B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Opleiding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D6040" w:rsidRPr="009307DF" w:rsidTr="004849C5">
        <w:trPr>
          <w:trHeight w:hRule="exact" w:val="1145"/>
        </w:trPr>
        <w:tc>
          <w:tcPr>
            <w:tcW w:w="2547" w:type="dxa"/>
            <w:vAlign w:val="center"/>
          </w:tcPr>
          <w:p w:rsidR="00DD6040" w:rsidRPr="009307DF" w:rsidRDefault="00DD6040" w:rsidP="00DD604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Hoogste opleiding</w:t>
            </w:r>
          </w:p>
        </w:tc>
        <w:tc>
          <w:tcPr>
            <w:tcW w:w="6520" w:type="dxa"/>
            <w:vAlign w:val="center"/>
          </w:tcPr>
          <w:p w:rsidR="00DD6040" w:rsidRPr="009307DF" w:rsidRDefault="00DD6040" w:rsidP="004849C5">
            <w:pPr>
              <w:tabs>
                <w:tab w:val="left" w:pos="1992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lager onderwijs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="00E658B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="00E658B0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□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bach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+</w:t>
            </w:r>
          </w:p>
          <w:p w:rsidR="00DD6040" w:rsidRPr="009307DF" w:rsidRDefault="00DD6040" w:rsidP="004849C5">
            <w:pPr>
              <w:tabs>
                <w:tab w:val="left" w:pos="1992"/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lager secundair           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master</w:t>
            </w:r>
          </w:p>
          <w:p w:rsidR="00DD6040" w:rsidRPr="009307DF" w:rsidRDefault="00DD6040" w:rsidP="004849C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hoger secundair        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□ master +</w:t>
            </w:r>
          </w:p>
          <w:p w:rsidR="00DD6040" w:rsidRPr="009307DF" w:rsidRDefault="00DD6040" w:rsidP="004849C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bach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   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□ PHD</w:t>
            </w:r>
          </w:p>
        </w:tc>
      </w:tr>
      <w:tr w:rsidR="00DD6040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DD6040" w:rsidRPr="009307DF" w:rsidRDefault="00DD6040" w:rsidP="00DD6040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Schoolverlater sinds</w:t>
            </w:r>
          </w:p>
        </w:tc>
        <w:tc>
          <w:tcPr>
            <w:tcW w:w="6520" w:type="dxa"/>
            <w:vAlign w:val="center"/>
          </w:tcPr>
          <w:p w:rsidR="00DD6040" w:rsidRPr="009307DF" w:rsidRDefault="00DD6040" w:rsidP="00DD6040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</w:t>
            </w:r>
          </w:p>
        </w:tc>
      </w:tr>
    </w:tbl>
    <w:p w:rsidR="00DD6040" w:rsidRPr="009307DF" w:rsidRDefault="00DD6040" w:rsidP="00727959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9307DF" w:rsidRDefault="009307DF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4849C5" w:rsidRDefault="004849C5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4849C5" w:rsidRDefault="004849C5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974E60" w:rsidRPr="009307DF" w:rsidRDefault="00DD6040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lastRenderedPageBreak/>
        <w:t>Tewerkstellingsgegevens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0093B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B0093B" w:rsidRPr="009307DF" w:rsidRDefault="00B0093B" w:rsidP="00B0093B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Datum in dienst</w:t>
            </w:r>
          </w:p>
        </w:tc>
        <w:tc>
          <w:tcPr>
            <w:tcW w:w="6520" w:type="dxa"/>
            <w:vAlign w:val="center"/>
          </w:tcPr>
          <w:p w:rsidR="00B0093B" w:rsidRPr="009307DF" w:rsidRDefault="00B0093B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</w:t>
            </w:r>
          </w:p>
        </w:tc>
      </w:tr>
      <w:tr w:rsidR="00B0093B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B0093B" w:rsidRPr="009307DF" w:rsidRDefault="00B0093B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Datum anciënni</w:t>
            </w:r>
            <w:r w:rsidR="00EE7EF8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teit</w:t>
            </w:r>
          </w:p>
        </w:tc>
        <w:tc>
          <w:tcPr>
            <w:tcW w:w="6520" w:type="dxa"/>
            <w:vAlign w:val="center"/>
          </w:tcPr>
          <w:p w:rsidR="00B0093B" w:rsidRPr="009307DF" w:rsidRDefault="00B0093B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</w:t>
            </w:r>
          </w:p>
        </w:tc>
      </w:tr>
      <w:tr w:rsidR="00EE7EF8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Datum uit dienst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</w:t>
            </w:r>
          </w:p>
        </w:tc>
      </w:tr>
      <w:tr w:rsidR="00EE7EF8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Werkloos geweest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 tot ……/……/…………</w:t>
            </w:r>
          </w:p>
        </w:tc>
      </w:tr>
      <w:tr w:rsidR="00EE7EF8" w:rsidRPr="009307DF" w:rsidTr="00CF1BB6">
        <w:trPr>
          <w:trHeight w:hRule="exact" w:val="794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Interim-periode vóór eerste contract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……/……/………… tot ……/……/…………</w:t>
            </w:r>
          </w:p>
        </w:tc>
      </w:tr>
      <w:tr w:rsidR="001C0710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1C0710" w:rsidRPr="009307DF" w:rsidRDefault="001C0710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Gepensioneerd</w:t>
            </w:r>
          </w:p>
        </w:tc>
        <w:tc>
          <w:tcPr>
            <w:tcW w:w="6520" w:type="dxa"/>
            <w:vAlign w:val="center"/>
          </w:tcPr>
          <w:p w:rsidR="001C0710" w:rsidRPr="009307DF" w:rsidRDefault="001C0710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vanaf : ………………….                  □ nee</w:t>
            </w:r>
          </w:p>
        </w:tc>
      </w:tr>
      <w:tr w:rsidR="00EE7EF8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Functieomschrijving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EE7EF8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Beroepscategorie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EE7EF8" w:rsidRPr="009307DF" w:rsidTr="00CF1BB6">
        <w:trPr>
          <w:trHeight w:hRule="exact" w:val="397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Statuut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Arbeider / bediende / zelfstandige</w:t>
            </w:r>
          </w:p>
        </w:tc>
      </w:tr>
      <w:tr w:rsidR="00EE7EF8" w:rsidRPr="009307DF" w:rsidTr="00CF1BB6">
        <w:trPr>
          <w:trHeight w:hRule="exact" w:val="1191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Paritair Comité</w:t>
            </w:r>
          </w:p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Indien PC 124</w:t>
            </w:r>
          </w:p>
        </w:tc>
        <w:tc>
          <w:tcPr>
            <w:tcW w:w="6520" w:type="dxa"/>
            <w:vAlign w:val="center"/>
          </w:tcPr>
          <w:p w:rsidR="00EE7EF8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4849C5" w:rsidRPr="009307DF" w:rsidRDefault="004849C5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EE7EF8" w:rsidRPr="009307DF" w:rsidRDefault="00EE7EF8" w:rsidP="00CF1BB6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Nr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controlekaart C3.2a huidige maand ………………</w:t>
            </w:r>
            <w:r w:rsidR="00CF1BB6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</w:t>
            </w:r>
          </w:p>
          <w:p w:rsidR="00EE7EF8" w:rsidRPr="009307DF" w:rsidRDefault="00EE7EF8" w:rsidP="00EE7EF8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Nr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controlekaart C3.2a volgende maand ………………….</w:t>
            </w:r>
          </w:p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EE7EF8" w:rsidRPr="009307DF" w:rsidTr="00CF1BB6">
        <w:trPr>
          <w:trHeight w:hRule="exact" w:val="794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Plaats van tewerkstelling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EE7EF8" w:rsidRPr="009307DF" w:rsidTr="00CF1BB6">
        <w:trPr>
          <w:trHeight w:hRule="exact" w:val="794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Contract opmaken door HDI/WH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B0093B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ja                                          </w:t>
            </w:r>
            <w:r w:rsidR="0040407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□ nee</w:t>
            </w:r>
          </w:p>
        </w:tc>
      </w:tr>
      <w:tr w:rsidR="00EE7EF8" w:rsidRPr="009307DF" w:rsidTr="004849C5">
        <w:trPr>
          <w:trHeight w:hRule="exact" w:val="1118"/>
        </w:trPr>
        <w:tc>
          <w:tcPr>
            <w:tcW w:w="2547" w:type="dxa"/>
            <w:vAlign w:val="center"/>
          </w:tcPr>
          <w:p w:rsidR="00EE7EF8" w:rsidRPr="009307DF" w:rsidRDefault="00EE7EF8" w:rsidP="00B0093B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Soort contract</w:t>
            </w:r>
          </w:p>
        </w:tc>
        <w:tc>
          <w:tcPr>
            <w:tcW w:w="6520" w:type="dxa"/>
            <w:vAlign w:val="center"/>
          </w:tcPr>
          <w:p w:rsidR="00EE7EF8" w:rsidRPr="009307DF" w:rsidRDefault="00EE7EF8" w:rsidP="004849C5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gewoon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                      □ student</w:t>
            </w:r>
          </w:p>
          <w:p w:rsidR="00EE7EF8" w:rsidRPr="009307DF" w:rsidRDefault="00EE7EF8" w:rsidP="004849C5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leercontract/alternerend leren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  <w:r w:rsidR="0040407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sportbeoefenaar</w:t>
            </w:r>
          </w:p>
          <w:p w:rsidR="00CE1B7C" w:rsidRPr="009307DF" w:rsidRDefault="00EE7EF8" w:rsidP="004849C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industrieel leercontract                  </w:t>
            </w:r>
            <w:r w:rsidR="004849C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□ </w:t>
            </w:r>
            <w:r w:rsidR="0040407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huispersoneel</w:t>
            </w:r>
          </w:p>
          <w:p w:rsidR="00EE7EF8" w:rsidRPr="009307DF" w:rsidRDefault="00EE7EF8" w:rsidP="004849C5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</w:t>
            </w:r>
            <w:r w:rsidR="0040407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andere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             </w:t>
            </w:r>
          </w:p>
        </w:tc>
      </w:tr>
    </w:tbl>
    <w:p w:rsidR="00DD6040" w:rsidRPr="009307DF" w:rsidRDefault="00DD6040" w:rsidP="00276377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974E60" w:rsidRPr="009307DF" w:rsidRDefault="00404075" w:rsidP="00276377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Arbeidsduur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04075" w:rsidRPr="009307DF" w:rsidTr="004C64E1">
        <w:trPr>
          <w:trHeight w:hRule="exact" w:val="397"/>
        </w:trPr>
        <w:tc>
          <w:tcPr>
            <w:tcW w:w="2547" w:type="dxa"/>
            <w:vAlign w:val="center"/>
          </w:tcPr>
          <w:p w:rsidR="00404075" w:rsidRPr="009307DF" w:rsidRDefault="00404075" w:rsidP="00404075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Voltijds of deeltijds?</w:t>
            </w:r>
          </w:p>
        </w:tc>
        <w:tc>
          <w:tcPr>
            <w:tcW w:w="6520" w:type="dxa"/>
            <w:vAlign w:val="center"/>
          </w:tcPr>
          <w:p w:rsidR="00404075" w:rsidRPr="009307DF" w:rsidRDefault="00404075" w:rsidP="004040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404075" w:rsidRPr="009307DF" w:rsidTr="004C64E1">
        <w:trPr>
          <w:trHeight w:hRule="exact" w:val="397"/>
        </w:trPr>
        <w:tc>
          <w:tcPr>
            <w:tcW w:w="2547" w:type="dxa"/>
            <w:vAlign w:val="center"/>
          </w:tcPr>
          <w:p w:rsidR="00404075" w:rsidRPr="009307DF" w:rsidRDefault="001C0710" w:rsidP="00404075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</w:t>
            </w:r>
            <w:r w:rsidR="00404075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rbeidsduur</w:t>
            </w:r>
          </w:p>
        </w:tc>
        <w:tc>
          <w:tcPr>
            <w:tcW w:w="6520" w:type="dxa"/>
            <w:vAlign w:val="center"/>
          </w:tcPr>
          <w:p w:rsidR="00404075" w:rsidRPr="009307DF" w:rsidRDefault="00841A30" w:rsidP="004040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Q/S: …………………………</w:t>
            </w:r>
          </w:p>
        </w:tc>
      </w:tr>
      <w:tr w:rsidR="00276377" w:rsidRPr="009307DF" w:rsidTr="004849C5">
        <w:trPr>
          <w:trHeight w:hRule="exact" w:val="714"/>
        </w:trPr>
        <w:tc>
          <w:tcPr>
            <w:tcW w:w="2547" w:type="dxa"/>
            <w:vAlign w:val="center"/>
          </w:tcPr>
          <w:p w:rsidR="00276377" w:rsidRPr="009307DF" w:rsidRDefault="00276377" w:rsidP="00404075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Inhaalrust</w:t>
            </w:r>
          </w:p>
        </w:tc>
        <w:tc>
          <w:tcPr>
            <w:tcW w:w="6520" w:type="dxa"/>
            <w:vAlign w:val="center"/>
          </w:tcPr>
          <w:p w:rsidR="00276377" w:rsidRPr="009307DF" w:rsidRDefault="00276377" w:rsidP="002763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□ ja                                                       □ betaald</w:t>
            </w:r>
          </w:p>
          <w:p w:rsidR="00276377" w:rsidRPr="009307DF" w:rsidRDefault="00276377" w:rsidP="002763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□ nee                                                    □ onbetaald</w:t>
            </w:r>
          </w:p>
        </w:tc>
      </w:tr>
      <w:tr w:rsidR="00276377" w:rsidRPr="009307DF" w:rsidTr="00276377">
        <w:trPr>
          <w:trHeight w:hRule="exact" w:val="1191"/>
        </w:trPr>
        <w:tc>
          <w:tcPr>
            <w:tcW w:w="2547" w:type="dxa"/>
            <w:vAlign w:val="center"/>
          </w:tcPr>
          <w:p w:rsidR="00276377" w:rsidRPr="009307DF" w:rsidRDefault="00276377" w:rsidP="00404075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Gedeeltelijke werkhervatting na ziekte</w:t>
            </w:r>
          </w:p>
        </w:tc>
        <w:tc>
          <w:tcPr>
            <w:tcW w:w="6520" w:type="dxa"/>
            <w:vAlign w:val="center"/>
          </w:tcPr>
          <w:p w:rsidR="00276377" w:rsidRPr="009307DF" w:rsidRDefault="00276377" w:rsidP="004040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□ ja   </w:t>
            </w:r>
            <w:r w:rsidR="008D5FC2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(toelating bezorgen)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□ nee</w:t>
            </w:r>
          </w:p>
        </w:tc>
      </w:tr>
      <w:tr w:rsidR="00841A30" w:rsidRPr="009307DF" w:rsidTr="003F044A">
        <w:trPr>
          <w:trHeight w:hRule="exact" w:val="3969"/>
        </w:trPr>
        <w:tc>
          <w:tcPr>
            <w:tcW w:w="9067" w:type="dxa"/>
            <w:gridSpan w:val="2"/>
            <w:vAlign w:val="center"/>
          </w:tcPr>
          <w:p w:rsidR="000B4650" w:rsidRPr="009307DF" w:rsidRDefault="000B4650" w:rsidP="00841A30">
            <w:pPr>
              <w:tabs>
                <w:tab w:val="left" w:pos="1134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Maandag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en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Dinsdag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en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Woensdag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en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  <w:tab w:val="left" w:pos="4253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Donderdag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en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Vrijdag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en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Zaterdag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en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Zondag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………. U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……….. tot ………..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en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van ……….. tot ………..</w:t>
            </w:r>
          </w:p>
          <w:p w:rsidR="00841A30" w:rsidRPr="009307DF" w:rsidRDefault="00841A30" w:rsidP="00841A30">
            <w:pPr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41A30" w:rsidRPr="009307DF" w:rsidRDefault="00841A30" w:rsidP="00841A30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b/>
                <w:sz w:val="20"/>
                <w:szCs w:val="20"/>
                <w:lang w:val="nl-BE"/>
              </w:rPr>
              <w:t>Totaal</w:t>
            </w:r>
            <w:r w:rsidRPr="009307DF">
              <w:rPr>
                <w:rFonts w:asciiTheme="minorHAnsi" w:hAnsiTheme="minorHAnsi" w:cstheme="minorHAnsi"/>
                <w:b/>
                <w:sz w:val="20"/>
                <w:szCs w:val="20"/>
                <w:lang w:val="nl-BE"/>
              </w:rPr>
              <w:tab/>
              <w:t>………. U</w:t>
            </w:r>
          </w:p>
          <w:p w:rsidR="00841A30" w:rsidRPr="009307DF" w:rsidRDefault="00841A30" w:rsidP="004040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</w:tbl>
    <w:p w:rsidR="00974E60" w:rsidRPr="009307DF" w:rsidRDefault="00974E60" w:rsidP="00727959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793E37" w:rsidRPr="009307DF" w:rsidRDefault="00793E37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Loongegevens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78"/>
        <w:gridCol w:w="6489"/>
      </w:tblGrid>
      <w:tr w:rsidR="00C61AC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C61AC6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Bruto uurloon</w:t>
            </w:r>
          </w:p>
        </w:tc>
        <w:tc>
          <w:tcPr>
            <w:tcW w:w="6489" w:type="dxa"/>
            <w:vAlign w:val="center"/>
          </w:tcPr>
          <w:p w:rsidR="00C61AC6" w:rsidRPr="009307DF" w:rsidRDefault="00C61AC6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866DF3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Bruto maandloon</w:t>
            </w:r>
          </w:p>
        </w:tc>
        <w:tc>
          <w:tcPr>
            <w:tcW w:w="6489" w:type="dxa"/>
            <w:vAlign w:val="center"/>
          </w:tcPr>
          <w:p w:rsidR="00866DF3" w:rsidRPr="009307DF" w:rsidRDefault="00866DF3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866DF3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Voorschot </w:t>
            </w:r>
          </w:p>
        </w:tc>
        <w:tc>
          <w:tcPr>
            <w:tcW w:w="6489" w:type="dxa"/>
            <w:vAlign w:val="center"/>
          </w:tcPr>
          <w:p w:rsidR="00866DF3" w:rsidRPr="009307DF" w:rsidRDefault="007E577D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                                                          </w:t>
            </w:r>
            <w:r w:rsidR="004C64E1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   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</w:t>
            </w:r>
            <w:r w:rsidR="00866DF3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Verplicht bij arbeiders</w:t>
            </w:r>
          </w:p>
        </w:tc>
      </w:tr>
      <w:tr w:rsidR="00866DF3" w:rsidRPr="009307DF" w:rsidTr="004C64E1">
        <w:trPr>
          <w:trHeight w:hRule="exact" w:val="794"/>
        </w:trPr>
        <w:tc>
          <w:tcPr>
            <w:tcW w:w="2578" w:type="dxa"/>
            <w:vAlign w:val="center"/>
          </w:tcPr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Maaltijdcheques</w:t>
            </w:r>
          </w:p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  <w:tc>
          <w:tcPr>
            <w:tcW w:w="6489" w:type="dxa"/>
            <w:vAlign w:val="center"/>
          </w:tcPr>
          <w:p w:rsidR="00866DF3" w:rsidRPr="009307DF" w:rsidRDefault="00866DF3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Totale waarde: ……………………..</w:t>
            </w:r>
          </w:p>
          <w:p w:rsidR="00866DF3" w:rsidRPr="009307DF" w:rsidRDefault="00866DF3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Werkgeversaandeel: ………………</w:t>
            </w:r>
          </w:p>
        </w:tc>
      </w:tr>
      <w:tr w:rsidR="00866DF3" w:rsidRPr="009307DF" w:rsidTr="00C00953">
        <w:trPr>
          <w:trHeight w:hRule="exact" w:val="907"/>
        </w:trPr>
        <w:tc>
          <w:tcPr>
            <w:tcW w:w="2578" w:type="dxa"/>
            <w:vAlign w:val="center"/>
          </w:tcPr>
          <w:p w:rsidR="00866DF3" w:rsidRPr="009307DF" w:rsidRDefault="00866DF3" w:rsidP="00866DF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Voordelen alle aard</w:t>
            </w:r>
          </w:p>
        </w:tc>
        <w:tc>
          <w:tcPr>
            <w:tcW w:w="6489" w:type="dxa"/>
            <w:vAlign w:val="center"/>
          </w:tcPr>
          <w:p w:rsidR="00866DF3" w:rsidRPr="009307DF" w:rsidRDefault="00866DF3" w:rsidP="00866DF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Groepsverzekering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        □ nee</w:t>
            </w: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Hospitalisatieverzekering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□ ja             □ neen   gezinsleden □ ja   bedrag …..    □ neen     </w:t>
            </w: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Onkostenvergoeding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Beroepservaring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……… jaren ……… maanden (verklaring op eer)</w:t>
            </w: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Sectorervaring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……… jaren ……… maanden (verklaring op eer)</w:t>
            </w:r>
          </w:p>
        </w:tc>
      </w:tr>
      <w:tr w:rsidR="008D5FC2" w:rsidRPr="009307DF" w:rsidTr="00630BC9">
        <w:trPr>
          <w:trHeight w:hRule="exact" w:val="1818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Vervoersmiddel </w:t>
            </w:r>
          </w:p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woon-werk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privé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 xml:space="preserve">     </w:t>
            </w:r>
          </w:p>
          <w:p w:rsidR="008D5FC2" w:rsidRPr="009307DF" w:rsidRDefault="008D5FC2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openbaar vervoer trein / ander           </w:t>
            </w:r>
          </w:p>
          <w:p w:rsidR="008D5FC2" w:rsidRPr="009307DF" w:rsidRDefault="008D5FC2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georganiseerd</w:t>
            </w:r>
          </w:p>
          <w:p w:rsidR="00630BC9" w:rsidRPr="009307DF" w:rsidRDefault="00630BC9" w:rsidP="008D5FC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gemeenschappelijk</w:t>
            </w:r>
          </w:p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  □ </w:t>
            </w:r>
            <w:r w:rsidR="00630BC9"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te voet</w:t>
            </w:r>
          </w:p>
          <w:p w:rsidR="00630BC9" w:rsidRPr="009307DF" w:rsidRDefault="00630BC9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</w:tr>
      <w:tr w:rsidR="008D5FC2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Fietsvergoeding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                                                  □ nee</w:t>
            </w:r>
          </w:p>
        </w:tc>
      </w:tr>
      <w:tr w:rsidR="008D5FC2" w:rsidRPr="009307DF" w:rsidTr="000B4650">
        <w:trPr>
          <w:trHeight w:hRule="exact" w:val="737"/>
        </w:trPr>
        <w:tc>
          <w:tcPr>
            <w:tcW w:w="2578" w:type="dxa"/>
            <w:vAlign w:val="center"/>
          </w:tcPr>
          <w:p w:rsidR="008D5FC2" w:rsidRPr="009307DF" w:rsidRDefault="008D5FC2" w:rsidP="008D5FC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Loonbeslag</w:t>
            </w:r>
          </w:p>
        </w:tc>
        <w:tc>
          <w:tcPr>
            <w:tcW w:w="6489" w:type="dxa"/>
            <w:vAlign w:val="center"/>
          </w:tcPr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                                                  □ nee</w:t>
            </w:r>
          </w:p>
          <w:p w:rsidR="008D5FC2" w:rsidRPr="009307DF" w:rsidRDefault="008D5FC2" w:rsidP="008D5FC2">
            <w:pPr>
              <w:tabs>
                <w:tab w:val="left" w:pos="1992"/>
                <w:tab w:val="left" w:pos="2835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sym w:font="Wingdings" w:char="F0E0"/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documenten loonbeslag bezorgen</w:t>
            </w:r>
          </w:p>
        </w:tc>
      </w:tr>
      <w:tr w:rsidR="008D5FC2" w:rsidRPr="009307DF" w:rsidTr="007E577D">
        <w:trPr>
          <w:trHeight w:hRule="exact" w:val="1531"/>
        </w:trPr>
        <w:tc>
          <w:tcPr>
            <w:tcW w:w="9067" w:type="dxa"/>
            <w:gridSpan w:val="2"/>
            <w:vAlign w:val="center"/>
          </w:tcPr>
          <w:p w:rsidR="008D5FC2" w:rsidRPr="009307DF" w:rsidRDefault="008D5FC2" w:rsidP="008D5FC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lastRenderedPageBreak/>
              <w:t xml:space="preserve">In zoverre de sector waartoe de werknemer behoort voorziet in een vergoeding hiervoor , en in zoverre niet door de werkgever al toegekend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dmv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specifieke werkkledij </w:t>
            </w:r>
          </w:p>
          <w:p w:rsidR="008D5FC2" w:rsidRPr="009307DF" w:rsidRDefault="008D5FC2" w:rsidP="008D5FC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- duid aan wat van toepassing is  ( bij vragen contacteer uw dossierbeheerder )</w:t>
            </w:r>
          </w:p>
          <w:p w:rsidR="008D5FC2" w:rsidRPr="009307DF" w:rsidRDefault="008D5FC2" w:rsidP="008D5FC2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8D5FC2" w:rsidRPr="009307DF" w:rsidRDefault="008D5FC2" w:rsidP="008D5FC2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eastAsia="Times New Roman" w:hAnsiTheme="minorHAnsi" w:cstheme="minorHAnsi"/>
                <w:sz w:val="20"/>
                <w:szCs w:val="20"/>
                <w:lang w:val="nl-BE"/>
              </w:rPr>
              <w:t>Vergoeding wassen arbeidskledij</w:t>
            </w:r>
          </w:p>
          <w:p w:rsidR="008D5FC2" w:rsidRPr="009307DF" w:rsidRDefault="008D5FC2" w:rsidP="008D5FC2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Vergoeding onderhoud arbeidskledij</w:t>
            </w:r>
          </w:p>
        </w:tc>
      </w:tr>
    </w:tbl>
    <w:p w:rsidR="009307DF" w:rsidRDefault="009307DF" w:rsidP="00276377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974E60" w:rsidRPr="009307DF" w:rsidRDefault="00A6376E" w:rsidP="00276377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noProof/>
          <w:sz w:val="20"/>
          <w:szCs w:val="20"/>
          <w:u w:val="single"/>
          <w:lang w:val="nl-BE"/>
        </w:rPr>
        <w:drawing>
          <wp:anchor distT="0" distB="0" distL="114300" distR="114300" simplePos="0" relativeHeight="251668480" behindDoc="0" locked="0" layoutInCell="1" allowOverlap="1" wp14:anchorId="7A9536A5" wp14:editId="495E585E">
            <wp:simplePos x="0" y="0"/>
            <wp:positionH relativeFrom="margin">
              <wp:posOffset>4518660</wp:posOffset>
            </wp:positionH>
            <wp:positionV relativeFrom="paragraph">
              <wp:posOffset>-3517900</wp:posOffset>
            </wp:positionV>
            <wp:extent cx="1602000" cy="770400"/>
            <wp:effectExtent l="0" t="0" r="0" b="0"/>
            <wp:wrapNone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86"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Firmawagen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78"/>
        <w:gridCol w:w="6489"/>
      </w:tblGrid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Personenwagen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                                                  □ nee</w:t>
            </w: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Utilitair voertuig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□ ja                                                       □ nee</w:t>
            </w: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Type motor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</w:rPr>
              <w:t>Benzine / Diesel / LPG/ Hybride / Plug-In hybride</w:t>
            </w: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Nummerplaat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Besteldatum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Datum lease contract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B86" w:rsidRPr="009307DF" w:rsidTr="004C64E1">
        <w:trPr>
          <w:trHeight w:hRule="exact" w:val="794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Cataloguswaarde</w:t>
            </w:r>
          </w:p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Btw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incl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– </w:t>
            </w:r>
            <w:proofErr w:type="spellStart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excl</w:t>
            </w:r>
            <w:proofErr w:type="spellEnd"/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kortingen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B86" w:rsidRPr="009307DF" w:rsidTr="003F044A">
        <w:trPr>
          <w:trHeight w:hRule="exact" w:val="680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Datum eerste inschrijving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CO2 uitstoot*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</w:rPr>
              <w:t>NEDC:                                                WLTP:</w:t>
            </w:r>
          </w:p>
        </w:tc>
      </w:tr>
      <w:tr w:rsidR="00254B86" w:rsidRPr="009307DF" w:rsidTr="004C64E1">
        <w:trPr>
          <w:trHeight w:hRule="exact" w:val="397"/>
        </w:trPr>
        <w:tc>
          <w:tcPr>
            <w:tcW w:w="2578" w:type="dxa"/>
            <w:vAlign w:val="center"/>
          </w:tcPr>
          <w:p w:rsidR="00254B86" w:rsidRPr="009307DF" w:rsidRDefault="00254B86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Persoonlijke bijdrage</w:t>
            </w:r>
          </w:p>
        </w:tc>
        <w:tc>
          <w:tcPr>
            <w:tcW w:w="6489" w:type="dxa"/>
            <w:vAlign w:val="center"/>
          </w:tcPr>
          <w:p w:rsidR="00254B86" w:rsidRPr="009307DF" w:rsidRDefault="00254B86" w:rsidP="00D356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4B86" w:rsidRPr="009307DF" w:rsidRDefault="00254B86" w:rsidP="00254B86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307DF">
        <w:rPr>
          <w:rFonts w:asciiTheme="minorHAnsi" w:hAnsiTheme="minorHAnsi" w:cstheme="minorHAnsi"/>
          <w:i/>
          <w:iCs/>
          <w:sz w:val="20"/>
          <w:szCs w:val="20"/>
        </w:rPr>
        <w:t>* Voor wagens met 1</w:t>
      </w:r>
      <w:r w:rsidRPr="009307D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e</w:t>
      </w:r>
      <w:r w:rsidRPr="009307DF">
        <w:rPr>
          <w:rFonts w:asciiTheme="minorHAnsi" w:hAnsiTheme="minorHAnsi" w:cstheme="minorHAnsi"/>
          <w:i/>
          <w:iCs/>
          <w:sz w:val="20"/>
          <w:szCs w:val="20"/>
        </w:rPr>
        <w:t xml:space="preserve"> inschrijvingsdatum voor 01/09/2018: Enkel NEDC waarde invullen</w:t>
      </w:r>
    </w:p>
    <w:p w:rsidR="00254B86" w:rsidRPr="009307DF" w:rsidRDefault="00254B86" w:rsidP="00254B86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307DF">
        <w:rPr>
          <w:rFonts w:asciiTheme="minorHAnsi" w:hAnsiTheme="minorHAnsi" w:cstheme="minorHAnsi"/>
          <w:i/>
          <w:iCs/>
          <w:sz w:val="20"/>
          <w:szCs w:val="20"/>
        </w:rPr>
        <w:t>Voor wagens met 1</w:t>
      </w:r>
      <w:r w:rsidRPr="009307D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e</w:t>
      </w:r>
      <w:r w:rsidRPr="009307DF">
        <w:rPr>
          <w:rFonts w:asciiTheme="minorHAnsi" w:hAnsiTheme="minorHAnsi" w:cstheme="minorHAnsi"/>
          <w:i/>
          <w:iCs/>
          <w:sz w:val="20"/>
          <w:szCs w:val="20"/>
        </w:rPr>
        <w:t xml:space="preserve"> inschrijvingsdatum tussen 01/09/2018 – 31/12/2020: zowel NEDC als WLTP waarde invullen</w:t>
      </w:r>
    </w:p>
    <w:p w:rsidR="00254B86" w:rsidRPr="009307DF" w:rsidRDefault="00254B86" w:rsidP="00254B86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307DF">
        <w:rPr>
          <w:rFonts w:asciiTheme="minorHAnsi" w:hAnsiTheme="minorHAnsi" w:cstheme="minorHAnsi"/>
          <w:i/>
          <w:iCs/>
          <w:sz w:val="20"/>
          <w:szCs w:val="20"/>
        </w:rPr>
        <w:t>Voor wagens met 1</w:t>
      </w:r>
      <w:r w:rsidRPr="009307D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e</w:t>
      </w:r>
      <w:r w:rsidRPr="009307DF">
        <w:rPr>
          <w:rFonts w:asciiTheme="minorHAnsi" w:hAnsiTheme="minorHAnsi" w:cstheme="minorHAnsi"/>
          <w:i/>
          <w:iCs/>
          <w:sz w:val="20"/>
          <w:szCs w:val="20"/>
        </w:rPr>
        <w:t xml:space="preserve"> inschrijvingsdatum vanaf 01/01/2021: Enkel WLTP waarde invullen.</w:t>
      </w:r>
    </w:p>
    <w:p w:rsidR="00D35657" w:rsidRPr="009307DF" w:rsidRDefault="00D35657" w:rsidP="00727959">
      <w:pPr>
        <w:tabs>
          <w:tab w:val="left" w:pos="2835"/>
        </w:tabs>
        <w:rPr>
          <w:rFonts w:asciiTheme="minorHAnsi" w:hAnsiTheme="minorHAnsi" w:cstheme="minorHAnsi"/>
          <w:sz w:val="20"/>
          <w:szCs w:val="20"/>
          <w:lang w:val="nl-BE"/>
        </w:rPr>
      </w:pPr>
    </w:p>
    <w:p w:rsidR="00974E60" w:rsidRPr="009307DF" w:rsidRDefault="00D35657" w:rsidP="00727959">
      <w:pPr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9307D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Toestand voor aanwerving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78"/>
        <w:gridCol w:w="6489"/>
      </w:tblGrid>
      <w:tr w:rsidR="00D35657" w:rsidRPr="009307DF" w:rsidTr="00182BB6">
        <w:trPr>
          <w:trHeight w:hRule="exact" w:val="1531"/>
        </w:trPr>
        <w:tc>
          <w:tcPr>
            <w:tcW w:w="2578" w:type="dxa"/>
            <w:vAlign w:val="center"/>
          </w:tcPr>
          <w:p w:rsidR="00D35657" w:rsidRPr="009307DF" w:rsidRDefault="00D35657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Statuut afgelopen jaar</w:t>
            </w:r>
          </w:p>
        </w:tc>
        <w:tc>
          <w:tcPr>
            <w:tcW w:w="6489" w:type="dxa"/>
            <w:vAlign w:val="center"/>
          </w:tcPr>
          <w:p w:rsidR="00182BB6" w:rsidRPr="009307DF" w:rsidRDefault="00182BB6" w:rsidP="004849C5">
            <w:pPr>
              <w:pStyle w:val="Lijstalinea"/>
              <w:tabs>
                <w:tab w:val="left" w:pos="1985"/>
              </w:tabs>
              <w:spacing w:after="16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776ECB" w:rsidRPr="009307DF" w:rsidRDefault="00776ECB" w:rsidP="004849C5">
            <w:pPr>
              <w:pStyle w:val="Lijstalinea"/>
              <w:numPr>
                <w:ilvl w:val="1"/>
                <w:numId w:val="2"/>
              </w:numPr>
              <w:tabs>
                <w:tab w:val="left" w:pos="1985"/>
              </w:tabs>
              <w:spacing w:after="16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Student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………….. tot …………..</w:t>
            </w:r>
          </w:p>
          <w:p w:rsidR="00776ECB" w:rsidRPr="009307DF" w:rsidRDefault="00776ECB" w:rsidP="004849C5">
            <w:pPr>
              <w:pStyle w:val="Lijstalinea"/>
              <w:numPr>
                <w:ilvl w:val="1"/>
                <w:numId w:val="2"/>
              </w:numPr>
              <w:tabs>
                <w:tab w:val="left" w:pos="1985"/>
              </w:tabs>
              <w:spacing w:after="16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Werkzoekende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………….. tot …………..</w:t>
            </w:r>
          </w:p>
          <w:p w:rsidR="00776ECB" w:rsidRPr="009307DF" w:rsidRDefault="00776ECB" w:rsidP="004849C5">
            <w:pPr>
              <w:pStyle w:val="Lijstalinea"/>
              <w:numPr>
                <w:ilvl w:val="1"/>
                <w:numId w:val="2"/>
              </w:numPr>
              <w:tabs>
                <w:tab w:val="left" w:pos="1985"/>
              </w:tabs>
              <w:spacing w:after="16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Werkend als</w:t>
            </w:r>
          </w:p>
          <w:p w:rsidR="00776ECB" w:rsidRPr="009307DF" w:rsidRDefault="00776ECB" w:rsidP="004849C5">
            <w:pPr>
              <w:pStyle w:val="Lijstalinea"/>
              <w:numPr>
                <w:ilvl w:val="1"/>
                <w:numId w:val="2"/>
              </w:numPr>
              <w:tabs>
                <w:tab w:val="left" w:pos="1985"/>
                <w:tab w:val="left" w:pos="2552"/>
              </w:tabs>
              <w:spacing w:after="160"/>
              <w:ind w:left="127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Arbeider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………….. tot …………..</w:t>
            </w:r>
          </w:p>
          <w:p w:rsidR="00776ECB" w:rsidRPr="009307DF" w:rsidRDefault="00776ECB" w:rsidP="004849C5">
            <w:pPr>
              <w:pStyle w:val="Lijstalinea"/>
              <w:numPr>
                <w:ilvl w:val="1"/>
                <w:numId w:val="2"/>
              </w:numPr>
              <w:tabs>
                <w:tab w:val="left" w:pos="1985"/>
                <w:tab w:val="left" w:pos="2552"/>
              </w:tabs>
              <w:spacing w:after="160"/>
              <w:ind w:left="127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Bediende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………….. tot …………..</w:t>
            </w:r>
          </w:p>
          <w:p w:rsidR="00D35657" w:rsidRPr="009307DF" w:rsidRDefault="00776ECB" w:rsidP="00776ECB">
            <w:pPr>
              <w:pStyle w:val="Lijstalinea"/>
              <w:numPr>
                <w:ilvl w:val="1"/>
                <w:numId w:val="2"/>
              </w:numPr>
              <w:tabs>
                <w:tab w:val="left" w:pos="1985"/>
                <w:tab w:val="left" w:pos="2552"/>
              </w:tabs>
              <w:spacing w:after="160" w:line="259" w:lineRule="auto"/>
              <w:ind w:left="127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Zelfstandige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ab/>
              <w:t>van ………….. tot …………..</w:t>
            </w:r>
          </w:p>
        </w:tc>
      </w:tr>
      <w:tr w:rsidR="00776ECB" w:rsidRPr="009307DF" w:rsidTr="004849C5">
        <w:trPr>
          <w:trHeight w:hRule="exact" w:val="859"/>
        </w:trPr>
        <w:tc>
          <w:tcPr>
            <w:tcW w:w="2578" w:type="dxa"/>
            <w:vAlign w:val="center"/>
          </w:tcPr>
          <w:p w:rsidR="00776ECB" w:rsidRPr="009307DF" w:rsidRDefault="00776ECB" w:rsidP="00D3565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Uitzendarbeid in de nieuwe onderneming</w:t>
            </w:r>
          </w:p>
        </w:tc>
        <w:tc>
          <w:tcPr>
            <w:tcW w:w="6489" w:type="dxa"/>
            <w:vAlign w:val="center"/>
          </w:tcPr>
          <w:p w:rsidR="00776ECB" w:rsidRPr="009307DF" w:rsidRDefault="00776ECB" w:rsidP="00776ECB">
            <w:pPr>
              <w:pStyle w:val="Lijstalinea"/>
              <w:numPr>
                <w:ilvl w:val="1"/>
                <w:numId w:val="2"/>
              </w:numPr>
              <w:tabs>
                <w:tab w:val="left" w:pos="1985"/>
              </w:tabs>
              <w:spacing w:after="160" w:line="259" w:lineRule="auto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Nee</w:t>
            </w:r>
          </w:p>
          <w:p w:rsidR="00776ECB" w:rsidRPr="009307DF" w:rsidRDefault="00776ECB" w:rsidP="00776ECB">
            <w:pPr>
              <w:pStyle w:val="Lijstalinea"/>
              <w:numPr>
                <w:ilvl w:val="1"/>
                <w:numId w:val="2"/>
              </w:numPr>
              <w:tabs>
                <w:tab w:val="left" w:pos="1985"/>
              </w:tabs>
              <w:spacing w:after="160" w:line="259" w:lineRule="auto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Ja   van ………….. tot ………….. </w:t>
            </w:r>
            <w:r w:rsidRPr="009307DF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>(belangrijk om anciënniteit te kunnen bepalen)</w:t>
            </w:r>
          </w:p>
        </w:tc>
      </w:tr>
    </w:tbl>
    <w:p w:rsidR="00276377" w:rsidRPr="009307DF" w:rsidRDefault="00276377" w:rsidP="00254B86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276377" w:rsidRPr="009307DF" w:rsidRDefault="00276377" w:rsidP="00254B86">
      <w:pPr>
        <w:rPr>
          <w:rFonts w:asciiTheme="minorHAnsi" w:hAnsiTheme="minorHAnsi" w:cstheme="minorHAnsi"/>
          <w:b/>
          <w:sz w:val="20"/>
          <w:szCs w:val="20"/>
        </w:rPr>
      </w:pPr>
    </w:p>
    <w:p w:rsidR="00276377" w:rsidRPr="009307DF" w:rsidRDefault="00776ECB" w:rsidP="00254B86">
      <w:pPr>
        <w:rPr>
          <w:rFonts w:asciiTheme="minorHAnsi" w:hAnsiTheme="minorHAnsi" w:cstheme="minorHAnsi"/>
          <w:b/>
          <w:sz w:val="20"/>
          <w:szCs w:val="20"/>
        </w:rPr>
      </w:pPr>
      <w:r w:rsidRPr="009307DF">
        <w:rPr>
          <w:rFonts w:asciiTheme="minorHAnsi" w:hAnsiTheme="minorHAnsi" w:cstheme="minorHAnsi"/>
          <w:b/>
          <w:sz w:val="20"/>
          <w:szCs w:val="20"/>
        </w:rPr>
        <w:t>Handtekening Werkgever</w:t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b/>
          <w:sz w:val="20"/>
          <w:szCs w:val="20"/>
        </w:rPr>
        <w:t>Handtekening Werknemer</w:t>
      </w:r>
    </w:p>
    <w:p w:rsidR="00276377" w:rsidRPr="009307DF" w:rsidRDefault="00276377" w:rsidP="00254B86">
      <w:pPr>
        <w:rPr>
          <w:rFonts w:asciiTheme="minorHAnsi" w:hAnsiTheme="minorHAnsi" w:cstheme="minorHAnsi"/>
          <w:sz w:val="20"/>
          <w:szCs w:val="20"/>
        </w:rPr>
      </w:pPr>
    </w:p>
    <w:p w:rsidR="00276377" w:rsidRPr="009307DF" w:rsidRDefault="00276377" w:rsidP="00254B86">
      <w:pPr>
        <w:rPr>
          <w:rFonts w:asciiTheme="minorHAnsi" w:hAnsiTheme="minorHAnsi" w:cstheme="minorHAnsi"/>
          <w:sz w:val="20"/>
          <w:szCs w:val="20"/>
        </w:rPr>
      </w:pPr>
    </w:p>
    <w:p w:rsidR="00276377" w:rsidRPr="009307DF" w:rsidRDefault="00276377" w:rsidP="00254B86">
      <w:pPr>
        <w:rPr>
          <w:rFonts w:asciiTheme="minorHAnsi" w:hAnsiTheme="minorHAnsi" w:cstheme="minorHAnsi"/>
          <w:sz w:val="20"/>
          <w:szCs w:val="20"/>
        </w:rPr>
      </w:pPr>
    </w:p>
    <w:p w:rsidR="00276377" w:rsidRPr="009307DF" w:rsidRDefault="00276377" w:rsidP="00254B86">
      <w:pPr>
        <w:rPr>
          <w:rFonts w:asciiTheme="minorHAnsi" w:hAnsiTheme="minorHAnsi" w:cstheme="minorHAnsi"/>
          <w:sz w:val="20"/>
          <w:szCs w:val="20"/>
        </w:rPr>
      </w:pPr>
    </w:p>
    <w:p w:rsidR="00776ECB" w:rsidRPr="009307DF" w:rsidRDefault="00276377" w:rsidP="00254B86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9307DF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9307DF" w:rsidRPr="009307DF">
        <w:rPr>
          <w:rFonts w:asciiTheme="minorHAnsi" w:hAnsiTheme="minorHAnsi" w:cstheme="minorHAnsi"/>
          <w:sz w:val="20"/>
          <w:szCs w:val="20"/>
        </w:rPr>
        <w:t>……………</w:t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="00776ECB" w:rsidRPr="009307DF">
        <w:rPr>
          <w:rFonts w:asciiTheme="minorHAnsi" w:hAnsiTheme="minorHAnsi" w:cstheme="minorHAnsi"/>
          <w:sz w:val="20"/>
          <w:szCs w:val="20"/>
        </w:rPr>
        <w:tab/>
      </w:r>
      <w:r w:rsidRPr="009307DF">
        <w:rPr>
          <w:rFonts w:asciiTheme="minorHAnsi" w:hAnsiTheme="minorHAnsi" w:cstheme="minorHAnsi"/>
          <w:sz w:val="20"/>
          <w:szCs w:val="20"/>
        </w:rPr>
        <w:tab/>
      </w:r>
      <w:r w:rsidR="009307DF">
        <w:rPr>
          <w:rFonts w:asciiTheme="minorHAnsi" w:hAnsiTheme="minorHAnsi" w:cstheme="minorHAnsi"/>
          <w:sz w:val="20"/>
          <w:szCs w:val="20"/>
        </w:rPr>
        <w:tab/>
      </w:r>
      <w:r w:rsidR="009307DF" w:rsidRPr="009307DF">
        <w:rPr>
          <w:rFonts w:asciiTheme="minorHAnsi" w:hAnsiTheme="minorHAnsi" w:cstheme="minorHAnsi"/>
          <w:sz w:val="20"/>
          <w:szCs w:val="20"/>
        </w:rPr>
        <w:t>………………………………….…………….</w:t>
      </w:r>
    </w:p>
    <w:sectPr w:rsidR="00776ECB" w:rsidRPr="009307DF" w:rsidSect="009307DF">
      <w:headerReference w:type="default" r:id="rId8"/>
      <w:footerReference w:type="default" r:id="rId9"/>
      <w:pgSz w:w="11906" w:h="16838"/>
      <w:pgMar w:top="1440" w:right="1080" w:bottom="1440" w:left="1080" w:header="720" w:footer="11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DF" w:rsidRDefault="009307DF">
      <w:r>
        <w:separator/>
      </w:r>
    </w:p>
  </w:endnote>
  <w:endnote w:type="continuationSeparator" w:id="0">
    <w:p w:rsidR="009307DF" w:rsidRDefault="0093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DF" w:rsidRPr="009307DF" w:rsidRDefault="009307DF" w:rsidP="009307DF">
    <w:pPr>
      <w:pStyle w:val="Koptekst"/>
      <w:rPr>
        <w:rFonts w:asciiTheme="minorHAnsi" w:hAnsiTheme="minorHAnsi" w:cstheme="minorHAnsi"/>
        <w:b/>
        <w:color w:val="44546A"/>
        <w:sz w:val="16"/>
        <w:szCs w:val="16"/>
      </w:rPr>
    </w:pPr>
    <w:bookmarkStart w:id="1" w:name="_Hlk154651677"/>
    <w:r w:rsidRPr="009307DF">
      <w:rPr>
        <w:rFonts w:asciiTheme="minorHAnsi" w:hAnsiTheme="minorHAnsi" w:cstheme="minorHAnsi"/>
        <w:b/>
        <w:color w:val="44546A"/>
        <w:sz w:val="16"/>
        <w:szCs w:val="16"/>
      </w:rPr>
      <w:t>HDI – Wij Helpen vzw</w:t>
    </w:r>
  </w:p>
  <w:p w:rsidR="009307DF" w:rsidRPr="009307DF" w:rsidRDefault="009307DF" w:rsidP="009307DF">
    <w:pPr>
      <w:pStyle w:val="Koptekst"/>
      <w:rPr>
        <w:rFonts w:asciiTheme="minorHAnsi" w:hAnsiTheme="minorHAnsi" w:cstheme="minorHAnsi"/>
        <w:color w:val="44546A"/>
        <w:sz w:val="16"/>
        <w:szCs w:val="16"/>
      </w:rPr>
    </w:pPr>
    <w:r w:rsidRPr="009307DF">
      <w:rPr>
        <w:rFonts w:asciiTheme="minorHAnsi" w:hAnsiTheme="minorHAnsi" w:cstheme="minorHAnsi"/>
        <w:color w:val="44546A"/>
        <w:sz w:val="16"/>
        <w:szCs w:val="16"/>
      </w:rPr>
      <w:t>Erkend sociaal secretariaat nr. 980 (M.B. 22.05.2002, B.S. 05.06.2002)</w:t>
    </w:r>
  </w:p>
  <w:p w:rsidR="009307DF" w:rsidRPr="009307DF" w:rsidRDefault="009307DF" w:rsidP="009307DF">
    <w:pPr>
      <w:pStyle w:val="Koptekst"/>
      <w:rPr>
        <w:rFonts w:asciiTheme="minorHAnsi" w:hAnsiTheme="minorHAnsi" w:cstheme="minorHAnsi"/>
        <w:color w:val="44546A"/>
        <w:sz w:val="16"/>
        <w:szCs w:val="16"/>
      </w:rPr>
    </w:pPr>
    <w:r w:rsidRPr="009307DF">
      <w:rPr>
        <w:rFonts w:asciiTheme="minorHAnsi" w:hAnsiTheme="minorHAnsi" w:cstheme="minorHAnsi"/>
        <w:color w:val="44546A"/>
        <w:sz w:val="16"/>
        <w:szCs w:val="16"/>
      </w:rPr>
      <w:t>Kantoren te Aalst, Antwerpen, Gent, Lichtervelde en Waregem</w:t>
    </w:r>
  </w:p>
  <w:p w:rsidR="009307DF" w:rsidRPr="004849C5" w:rsidRDefault="009307DF" w:rsidP="009307DF">
    <w:pPr>
      <w:pStyle w:val="Voettekst"/>
      <w:rPr>
        <w:rFonts w:asciiTheme="minorHAnsi" w:hAnsiTheme="minorHAnsi" w:cstheme="minorHAnsi"/>
        <w:color w:val="0000FF"/>
        <w:sz w:val="16"/>
        <w:szCs w:val="16"/>
        <w:u w:val="single"/>
      </w:rPr>
    </w:pPr>
    <w:hyperlink r:id="rId1" w:history="1">
      <w:r w:rsidRPr="009307DF">
        <w:rPr>
          <w:rStyle w:val="Hyperlink"/>
          <w:rFonts w:asciiTheme="minorHAnsi" w:hAnsiTheme="minorHAnsi" w:cstheme="minorHAnsi"/>
          <w:sz w:val="16"/>
          <w:szCs w:val="16"/>
        </w:rPr>
        <w:t>www.hdi-wijhelpen.be</w:t>
      </w:r>
      <w:bookmarkEnd w:id="1"/>
    </w:hyperlink>
    <w:r w:rsidR="004849C5" w:rsidRPr="004849C5">
      <w:rPr>
        <w:rStyle w:val="Hyperlink"/>
        <w:rFonts w:asciiTheme="minorHAnsi" w:hAnsiTheme="minorHAnsi" w:cstheme="minorHAnsi"/>
        <w:sz w:val="16"/>
        <w:szCs w:val="16"/>
        <w:u w:val="none"/>
      </w:rPr>
      <w:tab/>
    </w:r>
    <w:r w:rsidR="004849C5" w:rsidRPr="004849C5">
      <w:rPr>
        <w:rStyle w:val="Hyperlink"/>
        <w:rFonts w:asciiTheme="minorHAnsi" w:hAnsiTheme="minorHAnsi" w:cstheme="minorHAnsi"/>
        <w:sz w:val="16"/>
        <w:szCs w:val="16"/>
        <w:u w:val="none"/>
      </w:rPr>
      <w:tab/>
    </w:r>
    <w:r w:rsidR="004849C5" w:rsidRPr="004849C5">
      <w:rPr>
        <w:rStyle w:val="Hyperlink"/>
        <w:rFonts w:asciiTheme="minorHAnsi" w:hAnsiTheme="minorHAnsi" w:cstheme="minorHAnsi"/>
        <w:sz w:val="16"/>
        <w:szCs w:val="16"/>
        <w:u w:val="none"/>
      </w:rPr>
      <w:tab/>
    </w:r>
    <w:sdt>
      <w:sdtPr>
        <w:rPr>
          <w:rFonts w:asciiTheme="minorHAnsi" w:hAnsiTheme="minorHAnsi" w:cstheme="minorHAnsi"/>
          <w:sz w:val="18"/>
        </w:rPr>
        <w:id w:val="1128822495"/>
        <w:docPartObj>
          <w:docPartGallery w:val="Page Numbers (Bottom of Page)"/>
          <w:docPartUnique/>
        </w:docPartObj>
      </w:sdtPr>
      <w:sdtEndPr/>
      <w:sdtContent>
        <w:r w:rsidRPr="009307DF">
          <w:rPr>
            <w:rFonts w:asciiTheme="minorHAnsi" w:hAnsiTheme="minorHAnsi" w:cstheme="minorHAnsi"/>
            <w:sz w:val="18"/>
          </w:rPr>
          <w:fldChar w:fldCharType="begin"/>
        </w:r>
        <w:r w:rsidRPr="009307DF">
          <w:rPr>
            <w:rFonts w:asciiTheme="minorHAnsi" w:hAnsiTheme="minorHAnsi" w:cstheme="minorHAnsi"/>
            <w:sz w:val="18"/>
          </w:rPr>
          <w:instrText>PAGE   \* MERGEFORMAT</w:instrText>
        </w:r>
        <w:r w:rsidRPr="009307DF">
          <w:rPr>
            <w:rFonts w:asciiTheme="minorHAnsi" w:hAnsiTheme="minorHAnsi" w:cstheme="minorHAnsi"/>
            <w:sz w:val="18"/>
          </w:rPr>
          <w:fldChar w:fldCharType="separate"/>
        </w:r>
        <w:r w:rsidRPr="009307DF">
          <w:rPr>
            <w:rFonts w:asciiTheme="minorHAnsi" w:hAnsiTheme="minorHAnsi" w:cstheme="minorHAnsi"/>
            <w:sz w:val="18"/>
          </w:rPr>
          <w:t>2</w:t>
        </w:r>
        <w:r w:rsidRPr="009307DF">
          <w:rPr>
            <w:rFonts w:asciiTheme="minorHAnsi" w:hAnsiTheme="minorHAnsi" w:cstheme="minorHAnsi"/>
            <w:sz w:val="18"/>
          </w:rPr>
          <w:fldChar w:fldCharType="end"/>
        </w:r>
        <w:r w:rsidR="004849C5">
          <w:rPr>
            <w:rFonts w:asciiTheme="minorHAnsi" w:hAnsiTheme="minorHAnsi" w:cstheme="minorHAnsi"/>
            <w:sz w:val="18"/>
          </w:rPr>
          <w:tab/>
        </w:r>
      </w:sdtContent>
    </w:sdt>
  </w:p>
  <w:p w:rsidR="009307DF" w:rsidRPr="00F21E7E" w:rsidRDefault="009307DF">
    <w:pPr>
      <w:pStyle w:val="Voetteks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DF" w:rsidRDefault="009307DF">
      <w:r>
        <w:separator/>
      </w:r>
    </w:p>
  </w:footnote>
  <w:footnote w:type="continuationSeparator" w:id="0">
    <w:p w:rsidR="009307DF" w:rsidRDefault="0093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DF" w:rsidRDefault="009307DF">
    <w:pPr>
      <w:pStyle w:val="Koptekst"/>
    </w:pPr>
    <w:r w:rsidRPr="009307DF">
      <w:rPr>
        <w:rFonts w:asciiTheme="minorHAnsi" w:hAnsiTheme="minorHAnsi" w:cstheme="minorHAnsi"/>
        <w:b/>
        <w:noProof/>
        <w:sz w:val="20"/>
        <w:szCs w:val="20"/>
        <w:u w:val="single"/>
        <w:lang w:val="nl-BE"/>
      </w:rPr>
      <w:drawing>
        <wp:anchor distT="0" distB="0" distL="114300" distR="114300" simplePos="0" relativeHeight="251661312" behindDoc="0" locked="0" layoutInCell="1" allowOverlap="1" wp14:anchorId="0FEC9125" wp14:editId="0189047F">
          <wp:simplePos x="0" y="0"/>
          <wp:positionH relativeFrom="column">
            <wp:posOffset>4641550</wp:posOffset>
          </wp:positionH>
          <wp:positionV relativeFrom="paragraph">
            <wp:posOffset>-301925</wp:posOffset>
          </wp:positionV>
          <wp:extent cx="1559142" cy="770400"/>
          <wp:effectExtent l="0" t="0" r="3175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42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-74295</wp:posOffset>
              </wp:positionV>
              <wp:extent cx="4371975" cy="3714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7DF" w:rsidRPr="009307DF" w:rsidRDefault="009307DF" w:rsidP="009307DF">
                          <w:pPr>
                            <w:pStyle w:val="Kop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hd w:val="clear" w:color="auto" w:fill="E7E6E6" w:themeFill="background2"/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 w:rsidRPr="009307DF"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WERKNEMERSFICHE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5.85pt;width:344.25pt;height:2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" filled="f" stroked="f">
              <v:textbox>
                <w:txbxContent>
                  <w:p w:rsidR="009307DF" w:rsidRPr="009307DF" w:rsidRDefault="009307DF" w:rsidP="009307DF">
                    <w:pPr>
                      <w:pStyle w:val="Kop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E7E6E6" w:themeFill="background2"/>
                      <w:rPr>
                        <w:rFonts w:ascii="Century Gothic" w:hAnsi="Century Gothic"/>
                        <w:b/>
                        <w:color w:val="44546A" w:themeColor="text2"/>
                        <w:sz w:val="24"/>
                        <w:szCs w:val="24"/>
                      </w:rPr>
                    </w:pPr>
                    <w:r w:rsidRPr="009307DF">
                      <w:rPr>
                        <w:rFonts w:ascii="Century Gothic" w:hAnsi="Century Gothic"/>
                        <w:b/>
                        <w:color w:val="44546A" w:themeColor="text2"/>
                        <w:sz w:val="24"/>
                        <w:szCs w:val="24"/>
                      </w:rPr>
                      <w:t>WERKNEMERSFICHE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15D"/>
    <w:multiLevelType w:val="hybridMultilevel"/>
    <w:tmpl w:val="D59C6938"/>
    <w:lvl w:ilvl="0" w:tplc="40C664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62E3"/>
    <w:multiLevelType w:val="hybridMultilevel"/>
    <w:tmpl w:val="E5F472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AA"/>
    <w:rsid w:val="00027906"/>
    <w:rsid w:val="00046908"/>
    <w:rsid w:val="00051DF1"/>
    <w:rsid w:val="000548AD"/>
    <w:rsid w:val="000B12ED"/>
    <w:rsid w:val="000B4650"/>
    <w:rsid w:val="000C31E4"/>
    <w:rsid w:val="000D280D"/>
    <w:rsid w:val="000D73AA"/>
    <w:rsid w:val="00182BB6"/>
    <w:rsid w:val="001C0710"/>
    <w:rsid w:val="001D0C49"/>
    <w:rsid w:val="00211E20"/>
    <w:rsid w:val="00221C8B"/>
    <w:rsid w:val="00254B86"/>
    <w:rsid w:val="00276377"/>
    <w:rsid w:val="00295DF3"/>
    <w:rsid w:val="002C2A3A"/>
    <w:rsid w:val="003153FB"/>
    <w:rsid w:val="003A1D65"/>
    <w:rsid w:val="003F044A"/>
    <w:rsid w:val="003F2DCE"/>
    <w:rsid w:val="003F5E89"/>
    <w:rsid w:val="00404075"/>
    <w:rsid w:val="00406783"/>
    <w:rsid w:val="00412435"/>
    <w:rsid w:val="00445BC8"/>
    <w:rsid w:val="00446763"/>
    <w:rsid w:val="0045618F"/>
    <w:rsid w:val="00472B50"/>
    <w:rsid w:val="004849C5"/>
    <w:rsid w:val="004C64E1"/>
    <w:rsid w:val="004D6EB2"/>
    <w:rsid w:val="004E193B"/>
    <w:rsid w:val="00592782"/>
    <w:rsid w:val="005A42B1"/>
    <w:rsid w:val="005B3334"/>
    <w:rsid w:val="005D2411"/>
    <w:rsid w:val="00630BC9"/>
    <w:rsid w:val="0067439A"/>
    <w:rsid w:val="00684FE6"/>
    <w:rsid w:val="006A28C7"/>
    <w:rsid w:val="006B417B"/>
    <w:rsid w:val="006C7B58"/>
    <w:rsid w:val="00700152"/>
    <w:rsid w:val="007115D2"/>
    <w:rsid w:val="00727959"/>
    <w:rsid w:val="00776ECB"/>
    <w:rsid w:val="0078785B"/>
    <w:rsid w:val="00793E37"/>
    <w:rsid w:val="007B26D2"/>
    <w:rsid w:val="007D30EE"/>
    <w:rsid w:val="007E577D"/>
    <w:rsid w:val="00832257"/>
    <w:rsid w:val="00841A30"/>
    <w:rsid w:val="00853008"/>
    <w:rsid w:val="008665D9"/>
    <w:rsid w:val="00866DF3"/>
    <w:rsid w:val="0089186B"/>
    <w:rsid w:val="008D5FC2"/>
    <w:rsid w:val="009307DF"/>
    <w:rsid w:val="00974E60"/>
    <w:rsid w:val="0098712C"/>
    <w:rsid w:val="009A599B"/>
    <w:rsid w:val="009B76B2"/>
    <w:rsid w:val="009D14B8"/>
    <w:rsid w:val="009D2735"/>
    <w:rsid w:val="009E43B4"/>
    <w:rsid w:val="009F7610"/>
    <w:rsid w:val="00A132F3"/>
    <w:rsid w:val="00A1563C"/>
    <w:rsid w:val="00A46F32"/>
    <w:rsid w:val="00A6376E"/>
    <w:rsid w:val="00A870C7"/>
    <w:rsid w:val="00AC2231"/>
    <w:rsid w:val="00AD5A10"/>
    <w:rsid w:val="00B0093B"/>
    <w:rsid w:val="00B938EF"/>
    <w:rsid w:val="00B96208"/>
    <w:rsid w:val="00BB63B5"/>
    <w:rsid w:val="00C00953"/>
    <w:rsid w:val="00C01F91"/>
    <w:rsid w:val="00C2091B"/>
    <w:rsid w:val="00C61AC6"/>
    <w:rsid w:val="00CD2D79"/>
    <w:rsid w:val="00CE1B7C"/>
    <w:rsid w:val="00CF1BB6"/>
    <w:rsid w:val="00D35657"/>
    <w:rsid w:val="00D47D1D"/>
    <w:rsid w:val="00D8187D"/>
    <w:rsid w:val="00D83107"/>
    <w:rsid w:val="00D9479D"/>
    <w:rsid w:val="00DB275D"/>
    <w:rsid w:val="00DC2BFD"/>
    <w:rsid w:val="00DD6040"/>
    <w:rsid w:val="00DF2286"/>
    <w:rsid w:val="00E034C1"/>
    <w:rsid w:val="00E366DF"/>
    <w:rsid w:val="00E378AF"/>
    <w:rsid w:val="00E57C4D"/>
    <w:rsid w:val="00E658B0"/>
    <w:rsid w:val="00EE7EF8"/>
    <w:rsid w:val="00EF0190"/>
    <w:rsid w:val="00EF64D2"/>
    <w:rsid w:val="00F132C1"/>
    <w:rsid w:val="00F21E7E"/>
    <w:rsid w:val="00F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8913F1"/>
  <w15:docId w15:val="{6A075478-A8C9-4DE3-B5FF-E502B76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73A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D73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D2D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21E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21E7E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C2091B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3F2DCE"/>
    <w:rPr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0D280D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0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310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9307D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i-wijhel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13</TotalTime>
  <Pages>4</Pages>
  <Words>620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5588</CharactersWithSpaces>
  <SharedDoc>false</SharedDoc>
  <HLinks>
    <vt:vector size="24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https://www.socialsecurity.be/site_nl/employer/applics/dimona_new/index.htm?type=all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tel:053/70.70.27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mailto:info@hdi.be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http://www.hdi.be/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Lauri De Wael</cp:lastModifiedBy>
  <cp:revision>3</cp:revision>
  <cp:lastPrinted>2024-02-28T13:37:00Z</cp:lastPrinted>
  <dcterms:created xsi:type="dcterms:W3CDTF">2024-04-04T06:20:00Z</dcterms:created>
  <dcterms:modified xsi:type="dcterms:W3CDTF">2024-04-04T06:30:00Z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ASTRIDPARK NV</vt:lpwstr>
  </property>
  <property fmtid="{D5CDD505-2E9C-101B-9397-08002B2CF9AE}" pid="5" name="0106000030">
    <vt:lpwstr>600</vt:lpwstr>
  </property>
  <property fmtid="{D5CDD505-2E9C-101B-9397-08002B2CF9AE}" pid="6" name="0106000090">
    <vt:lpwstr>GENTSESTRAAT</vt:lpwstr>
  </property>
  <property fmtid="{D5CDD505-2E9C-101B-9397-08002B2CF9AE}" pid="7" name="0106000100">
    <vt:lpwstr>82/94</vt:lpwstr>
  </property>
  <property fmtid="{D5CDD505-2E9C-101B-9397-08002B2CF9AE}" pid="8" name="0106000120">
    <vt:lpwstr>9300</vt:lpwstr>
  </property>
  <property fmtid="{D5CDD505-2E9C-101B-9397-08002B2CF9AE}" pid="9" name="0106000130">
    <vt:lpwstr>AALST</vt:lpwstr>
  </property>
  <property fmtid="{D5CDD505-2E9C-101B-9397-08002B2CF9AE}" pid="10" name="0106000150">
    <vt:lpwstr>1638396-92</vt:lpwstr>
  </property>
  <property fmtid="{D5CDD505-2E9C-101B-9397-08002B2CF9AE}" pid="11" name="0209000020">
    <vt:lpwstr>VAN DEN BREMT</vt:lpwstr>
  </property>
  <property fmtid="{D5CDD505-2E9C-101B-9397-08002B2CF9AE}" pid="12" name="0209000010">
    <vt:lpwstr>6010</vt:lpwstr>
  </property>
  <property fmtid="{D5CDD505-2E9C-101B-9397-08002B2CF9AE}" pid="13" name="0209100040">
    <vt:lpwstr>BREDESTRAAT</vt:lpwstr>
  </property>
  <property fmtid="{D5CDD505-2E9C-101B-9397-08002B2CF9AE}" pid="14" name="0209100050">
    <vt:lpwstr>21</vt:lpwstr>
  </property>
  <property fmtid="{D5CDD505-2E9C-101B-9397-08002B2CF9AE}" pid="15" name="0209100070">
    <vt:lpwstr>9300</vt:lpwstr>
  </property>
  <property fmtid="{D5CDD505-2E9C-101B-9397-08002B2CF9AE}" pid="16" name="0209100080">
    <vt:lpwstr>AALST</vt:lpwstr>
  </property>
  <property fmtid="{D5CDD505-2E9C-101B-9397-08002B2CF9AE}" pid="17" name="0209000050">
    <vt:lpwstr>83.01.14 046-23</vt:lpwstr>
  </property>
  <property fmtid="{D5CDD505-2E9C-101B-9397-08002B2CF9AE}" pid="18" name="0209000380">
    <vt:lpwstr>0</vt:lpwstr>
  </property>
  <property fmtid="{D5CDD505-2E9C-101B-9397-08002B2CF9AE}" pid="19" name="0209000080">
    <vt:lpwstr>14/01/1983</vt:lpwstr>
  </property>
  <property fmtid="{D5CDD505-2E9C-101B-9397-08002B2CF9AE}" pid="20" name="0209000100">
    <vt:lpwstr> </vt:lpwstr>
  </property>
  <property fmtid="{D5CDD505-2E9C-101B-9397-08002B2CF9AE}" pid="21" name="0209000030">
    <vt:lpwstr>CINDY</vt:lpwstr>
  </property>
  <property fmtid="{D5CDD505-2E9C-101B-9397-08002B2CF9AE}" pid="22" name="0209100060">
    <vt:lpwstr/>
  </property>
  <property fmtid="{D5CDD505-2E9C-101B-9397-08002B2CF9AE}" pid="23" name="0106000110">
    <vt:lpwstr/>
  </property>
</Properties>
</file>