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B2" w:rsidRPr="002B3C4A" w:rsidRDefault="00D47D1D" w:rsidP="002B3C4A">
      <w:pPr>
        <w:shd w:val="clear" w:color="auto" w:fill="E7E6E6" w:themeFill="background2"/>
        <w:jc w:val="center"/>
        <w:rPr>
          <w:rFonts w:ascii="Century Gothic" w:hAnsi="Century Gothic"/>
          <w:i/>
          <w:szCs w:val="20"/>
          <w:u w:val="single"/>
          <w:lang w:val="nl-BE"/>
        </w:rPr>
      </w:pPr>
      <w:r w:rsidRPr="002B3C4A">
        <w:rPr>
          <w:rFonts w:asciiTheme="minorHAnsi" w:hAnsiTheme="minorHAnsi" w:cstheme="minorHAnsi"/>
          <w:b/>
          <w:color w:val="44546A" w:themeColor="text2"/>
          <w:sz w:val="32"/>
          <w:szCs w:val="20"/>
        </w:rPr>
        <w:t>FICHE GELEGENHEIDSWERKNEMERS</w:t>
      </w:r>
    </w:p>
    <w:p w:rsidR="000D73AA" w:rsidRPr="00A7173B" w:rsidRDefault="009B76B2" w:rsidP="00A7173B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7E6E6" w:themeFill="background2"/>
        <w:rPr>
          <w:rFonts w:asciiTheme="minorHAnsi" w:hAnsiTheme="minorHAnsi" w:cstheme="minorHAnsi"/>
          <w:b/>
          <w:color w:val="44546A" w:themeColor="text2"/>
          <w:szCs w:val="20"/>
        </w:rPr>
      </w:pPr>
      <w:r w:rsidRPr="00A7173B">
        <w:rPr>
          <w:rFonts w:asciiTheme="minorHAnsi" w:hAnsiTheme="minorHAnsi" w:cstheme="minorHAnsi"/>
          <w:b/>
          <w:color w:val="44546A" w:themeColor="text2"/>
          <w:szCs w:val="20"/>
        </w:rPr>
        <w:t>Onmiddellijk meedelen vóór elke indiensttreding en bij elke wijziging.</w:t>
      </w:r>
    </w:p>
    <w:p w:rsidR="009B76B2" w:rsidRPr="00A7173B" w:rsidRDefault="009B76B2" w:rsidP="009B76B2">
      <w:pPr>
        <w:rPr>
          <w:rFonts w:asciiTheme="minorHAnsi" w:hAnsiTheme="minorHAnsi" w:cstheme="minorHAnsi"/>
          <w:sz w:val="20"/>
          <w:szCs w:val="20"/>
          <w:lang w:val="nl-BE"/>
        </w:rPr>
      </w:pPr>
    </w:p>
    <w:p w:rsidR="004E193B" w:rsidRPr="00A7173B" w:rsidRDefault="000D73AA" w:rsidP="00D47D1D">
      <w:pPr>
        <w:tabs>
          <w:tab w:val="left" w:pos="1620"/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A7173B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Werkgever: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0D280D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A7173B" w:rsidRDefault="000D280D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Naam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0D280D" w:rsidRPr="00A7173B" w:rsidTr="00412435">
        <w:trPr>
          <w:trHeight w:hRule="exact" w:val="510"/>
        </w:trPr>
        <w:tc>
          <w:tcPr>
            <w:tcW w:w="2547" w:type="dxa"/>
          </w:tcPr>
          <w:p w:rsidR="000D280D" w:rsidRPr="00A7173B" w:rsidRDefault="000D280D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Ondernemingsnummer/</w:t>
            </w:r>
            <w:r w:rsidR="00412435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="00412435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>Aansluitingsnummer</w:t>
            </w:r>
          </w:p>
        </w:tc>
        <w:tc>
          <w:tcPr>
            <w:tcW w:w="6520" w:type="dxa"/>
          </w:tcPr>
          <w:p w:rsidR="000D280D" w:rsidRPr="00A7173B" w:rsidRDefault="000D280D" w:rsidP="000D280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</w:tbl>
    <w:p w:rsidR="000D280D" w:rsidRPr="00A7173B" w:rsidRDefault="000D280D" w:rsidP="000D280D">
      <w:pPr>
        <w:tabs>
          <w:tab w:val="left" w:pos="2835"/>
        </w:tabs>
        <w:spacing w:line="360" w:lineRule="auto"/>
        <w:rPr>
          <w:rFonts w:asciiTheme="minorHAnsi" w:hAnsiTheme="minorHAnsi" w:cstheme="minorHAnsi"/>
          <w:sz w:val="20"/>
          <w:szCs w:val="20"/>
          <w:lang w:val="nl-BE"/>
        </w:rPr>
      </w:pPr>
      <w:bookmarkStart w:id="0" w:name="_GoBack"/>
      <w:bookmarkEnd w:id="0"/>
    </w:p>
    <w:p w:rsidR="004E193B" w:rsidRPr="00A7173B" w:rsidRDefault="004E193B" w:rsidP="00D47D1D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A7173B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Werknemer - Extra</w:t>
      </w:r>
      <w:r w:rsidR="000D73AA" w:rsidRPr="00A7173B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:</w:t>
      </w:r>
      <w:r w:rsidRPr="00A7173B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12435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A7173B" w:rsidRDefault="00412435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Naam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A7173B" w:rsidTr="00412435">
        <w:trPr>
          <w:trHeight w:hRule="exact" w:val="1021"/>
        </w:trPr>
        <w:tc>
          <w:tcPr>
            <w:tcW w:w="2547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Adres</w:t>
            </w:r>
            <w:r w:rsidR="00D34AC5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(verplicht in te vullen)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Rijksregisternummer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Geboortedatum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Geboorteplaats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Nationaliteit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Bankrekeningnummer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Burgerlijke staat</w:t>
            </w:r>
          </w:p>
        </w:tc>
        <w:tc>
          <w:tcPr>
            <w:tcW w:w="6520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A7173B" w:rsidTr="00D83107">
        <w:trPr>
          <w:trHeight w:hRule="exact" w:val="1021"/>
        </w:trPr>
        <w:tc>
          <w:tcPr>
            <w:tcW w:w="2547" w:type="dxa"/>
            <w:vAlign w:val="center"/>
          </w:tcPr>
          <w:p w:rsidR="00412435" w:rsidRPr="00A7173B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Personen ten laste</w:t>
            </w:r>
          </w:p>
        </w:tc>
        <w:tc>
          <w:tcPr>
            <w:tcW w:w="6520" w:type="dxa"/>
            <w:vAlign w:val="center"/>
          </w:tcPr>
          <w:p w:rsidR="00D83107" w:rsidRPr="00A7173B" w:rsidRDefault="00412435" w:rsidP="00412435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…..….. kinderen          </w:t>
            </w:r>
            <w:r w:rsidR="00592782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     </w:t>
            </w: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…..….. partner            </w:t>
            </w:r>
          </w:p>
          <w:p w:rsidR="00412435" w:rsidRPr="00A7173B" w:rsidRDefault="00412435" w:rsidP="00412435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…..….. </w:t>
            </w:r>
            <w:r w:rsidR="00592782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</w:t>
            </w: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nderen</w:t>
            </w:r>
            <w:r w:rsidR="00D83107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-65</w:t>
            </w:r>
            <w:r w:rsidR="00592782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="00D83107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j</w:t>
            </w:r>
            <w:r w:rsidR="00592782"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aar                    ……… anderen -65 jaar</w:t>
            </w:r>
          </w:p>
        </w:tc>
      </w:tr>
      <w:tr w:rsidR="00592782" w:rsidRPr="00A7173B" w:rsidTr="00412435">
        <w:trPr>
          <w:trHeight w:hRule="exact" w:val="1021"/>
        </w:trPr>
        <w:tc>
          <w:tcPr>
            <w:tcW w:w="2547" w:type="dxa"/>
            <w:vAlign w:val="center"/>
          </w:tcPr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Personen ten laste met handicap</w:t>
            </w:r>
          </w:p>
        </w:tc>
        <w:tc>
          <w:tcPr>
            <w:tcW w:w="6520" w:type="dxa"/>
            <w:vAlign w:val="center"/>
          </w:tcPr>
          <w:p w:rsidR="00592782" w:rsidRPr="00A7173B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…..….. kinderen                                  …..….. partner            </w:t>
            </w:r>
          </w:p>
          <w:p w:rsidR="00592782" w:rsidRPr="00A7173B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…..….. anderen -65 jaar                    ……… anderen -65 jaar</w:t>
            </w:r>
          </w:p>
        </w:tc>
      </w:tr>
      <w:tr w:rsidR="00592782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6520" w:type="dxa"/>
            <w:vAlign w:val="center"/>
          </w:tcPr>
          <w:p w:rsidR="00592782" w:rsidRPr="00A7173B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592782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Km woon-werk</w:t>
            </w:r>
          </w:p>
        </w:tc>
        <w:tc>
          <w:tcPr>
            <w:tcW w:w="6520" w:type="dxa"/>
            <w:vAlign w:val="center"/>
          </w:tcPr>
          <w:p w:rsidR="00592782" w:rsidRPr="00A7173B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592782" w:rsidRPr="00A7173B" w:rsidTr="00412435">
        <w:trPr>
          <w:trHeight w:hRule="exact" w:val="510"/>
        </w:trPr>
        <w:tc>
          <w:tcPr>
            <w:tcW w:w="2547" w:type="dxa"/>
            <w:vAlign w:val="center"/>
          </w:tcPr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Vervoersmiddel</w:t>
            </w:r>
          </w:p>
        </w:tc>
        <w:tc>
          <w:tcPr>
            <w:tcW w:w="6520" w:type="dxa"/>
            <w:vAlign w:val="center"/>
          </w:tcPr>
          <w:p w:rsidR="00592782" w:rsidRPr="00A7173B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592782" w:rsidRPr="00A7173B" w:rsidTr="00051DF1">
        <w:trPr>
          <w:trHeight w:hRule="exact" w:val="1531"/>
        </w:trPr>
        <w:tc>
          <w:tcPr>
            <w:tcW w:w="2547" w:type="dxa"/>
            <w:vAlign w:val="center"/>
          </w:tcPr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Loon</w:t>
            </w:r>
          </w:p>
        </w:tc>
        <w:tc>
          <w:tcPr>
            <w:tcW w:w="6520" w:type="dxa"/>
            <w:vAlign w:val="center"/>
          </w:tcPr>
          <w:p w:rsidR="00592782" w:rsidRPr="00A7173B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barema </w:t>
            </w: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  <w:r w:rsid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</w:t>
            </w: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andere: …………………………….</w:t>
            </w:r>
          </w:p>
          <w:p w:rsidR="00592782" w:rsidRPr="00A7173B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extra – </w:t>
            </w:r>
            <w:proofErr w:type="spellStart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uurforfait</w:t>
            </w:r>
            <w:proofErr w:type="spellEnd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□ extra – </w:t>
            </w:r>
            <w:proofErr w:type="spellStart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dagforfait</w:t>
            </w:r>
            <w:proofErr w:type="spellEnd"/>
          </w:p>
          <w:p w:rsidR="00A7173B" w:rsidRDefault="00592782" w:rsidP="0059278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student                             </w:t>
            </w:r>
            <w:r w:rsid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</w:t>
            </w: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</w:t>
            </w:r>
            <w:proofErr w:type="spellStart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flexijob</w:t>
            </w:r>
            <w:proofErr w:type="spellEnd"/>
          </w:p>
          <w:p w:rsidR="00A7173B" w:rsidRPr="00A7173B" w:rsidRDefault="00A7173B" w:rsidP="00A7173B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A7173B" w:rsidRPr="00A7173B" w:rsidRDefault="00A7173B" w:rsidP="00A7173B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A7173B" w:rsidRPr="00A7173B" w:rsidRDefault="00A7173B" w:rsidP="00A7173B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A7173B" w:rsidRPr="00A7173B" w:rsidRDefault="00A7173B" w:rsidP="00A7173B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A7173B" w:rsidRPr="00A7173B" w:rsidRDefault="00A7173B" w:rsidP="00A7173B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A7173B" w:rsidRDefault="00A7173B" w:rsidP="00A7173B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592782" w:rsidRPr="00A7173B" w:rsidRDefault="00592782" w:rsidP="00A7173B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592782" w:rsidRPr="00A7173B" w:rsidTr="00D83107">
        <w:trPr>
          <w:trHeight w:hRule="exact" w:val="1985"/>
        </w:trPr>
        <w:tc>
          <w:tcPr>
            <w:tcW w:w="9067" w:type="dxa"/>
            <w:gridSpan w:val="2"/>
            <w:vAlign w:val="center"/>
          </w:tcPr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lastRenderedPageBreak/>
              <w:t xml:space="preserve">Datum en uur tewerkstelling (bij </w:t>
            </w:r>
            <w:proofErr w:type="spellStart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dagforfait</w:t>
            </w:r>
            <w:proofErr w:type="spellEnd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is </w:t>
            </w:r>
            <w:proofErr w:type="spellStart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einduur</w:t>
            </w:r>
            <w:proofErr w:type="spellEnd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optioneel):</w:t>
            </w: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</w:p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Op __/__/____ (datum) van __.__uur tot __.__uur met een pauze van __.__uur tot __.__uur.</w:t>
            </w:r>
          </w:p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Op __/__/____ (datum) van __.__uur tot __.__uur met een pauze van __.__uur tot __.__uur.</w:t>
            </w:r>
          </w:p>
          <w:p w:rsidR="00592782" w:rsidRPr="00A7173B" w:rsidRDefault="00592782" w:rsidP="00592782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Op __/__/____ (datum) van __.__uur tot __.__uur met een pauze van __.__uur tot __.__uur.</w:t>
            </w:r>
          </w:p>
        </w:tc>
      </w:tr>
      <w:tr w:rsidR="00592782" w:rsidRPr="00A7173B" w:rsidTr="00D83107">
        <w:trPr>
          <w:trHeight w:hRule="exact" w:val="1985"/>
        </w:trPr>
        <w:tc>
          <w:tcPr>
            <w:tcW w:w="9067" w:type="dxa"/>
            <w:gridSpan w:val="2"/>
            <w:vAlign w:val="center"/>
          </w:tcPr>
          <w:p w:rsidR="00592782" w:rsidRPr="00A7173B" w:rsidRDefault="00592782" w:rsidP="0059278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In zoverre de sector waartoe de werknemer behoort voorziet in een vergoeding hiervoor , en in zoverre niet door de werkgever al toegekend </w:t>
            </w:r>
            <w:proofErr w:type="spellStart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dmv</w:t>
            </w:r>
            <w:proofErr w:type="spellEnd"/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specifieke werkkledij </w:t>
            </w:r>
          </w:p>
          <w:p w:rsidR="00592782" w:rsidRPr="00A7173B" w:rsidRDefault="00592782" w:rsidP="0059278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- duidt aan wat van toepassing is  ( bij vragen contacteer uw dossierbeheerder )</w:t>
            </w:r>
          </w:p>
          <w:p w:rsidR="00592782" w:rsidRPr="00A7173B" w:rsidRDefault="00592782" w:rsidP="0059278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592782" w:rsidRPr="00A7173B" w:rsidRDefault="00592782" w:rsidP="00592782">
            <w:pPr>
              <w:pStyle w:val="Lijstalinea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eastAsia="Times New Roman" w:hAnsiTheme="minorHAnsi" w:cstheme="minorHAnsi"/>
                <w:sz w:val="20"/>
                <w:szCs w:val="20"/>
                <w:lang w:val="nl-BE"/>
              </w:rPr>
              <w:t>Vergoeding wassen arbeidskledij</w:t>
            </w:r>
          </w:p>
          <w:p w:rsidR="00592782" w:rsidRPr="00A7173B" w:rsidRDefault="00592782" w:rsidP="0059278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A7173B">
              <w:rPr>
                <w:rFonts w:asciiTheme="minorHAnsi" w:eastAsia="Times New Roman" w:hAnsiTheme="minorHAnsi" w:cstheme="minorHAnsi"/>
                <w:sz w:val="20"/>
                <w:szCs w:val="20"/>
                <w:lang w:val="nl-BE"/>
              </w:rPr>
              <w:t xml:space="preserve">Vergoeding onderhoud arbeidskledij </w:t>
            </w:r>
          </w:p>
        </w:tc>
      </w:tr>
    </w:tbl>
    <w:p w:rsidR="00412435" w:rsidRPr="00A7173B" w:rsidRDefault="00412435" w:rsidP="00D47D1D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:rsidR="006C7B58" w:rsidRPr="00A7173B" w:rsidRDefault="006C7B58" w:rsidP="009D14B8">
      <w:pPr>
        <w:tabs>
          <w:tab w:val="left" w:pos="1980"/>
          <w:tab w:val="left" w:pos="2835"/>
        </w:tabs>
        <w:spacing w:line="360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:rsidR="000D73AA" w:rsidRPr="00A7173B" w:rsidRDefault="0089186B" w:rsidP="0089186B">
      <w:pPr>
        <w:tabs>
          <w:tab w:val="left" w:pos="1980"/>
          <w:tab w:val="left" w:pos="2835"/>
          <w:tab w:val="left" w:pos="5670"/>
          <w:tab w:val="left" w:pos="7513"/>
        </w:tabs>
        <w:rPr>
          <w:rFonts w:asciiTheme="minorHAnsi" w:hAnsiTheme="minorHAnsi" w:cstheme="minorHAnsi"/>
          <w:sz w:val="20"/>
          <w:szCs w:val="20"/>
          <w:lang w:val="nl-BE"/>
        </w:rPr>
      </w:pPr>
      <w:r w:rsidRPr="00A7173B">
        <w:rPr>
          <w:rFonts w:asciiTheme="minorHAnsi" w:hAnsiTheme="minorHAnsi" w:cstheme="minorHAnsi"/>
          <w:sz w:val="20"/>
          <w:szCs w:val="20"/>
          <w:lang w:val="nl-BE"/>
        </w:rPr>
        <w:tab/>
      </w:r>
    </w:p>
    <w:p w:rsidR="005B3334" w:rsidRPr="00A7173B" w:rsidRDefault="005B3334" w:rsidP="005B3334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A7173B">
        <w:rPr>
          <w:rFonts w:asciiTheme="minorHAnsi" w:hAnsiTheme="minorHAnsi" w:cstheme="minorHAnsi"/>
          <w:b/>
          <w:sz w:val="20"/>
          <w:szCs w:val="20"/>
          <w:lang w:val="nl-BE"/>
        </w:rPr>
        <w:t>Datum:</w:t>
      </w:r>
      <w:r w:rsidRPr="00A7173B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A7173B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A7173B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A7173B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A7173B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A7173B">
        <w:rPr>
          <w:rFonts w:asciiTheme="minorHAnsi" w:hAnsiTheme="minorHAnsi" w:cstheme="minorHAnsi"/>
          <w:b/>
          <w:sz w:val="20"/>
          <w:szCs w:val="20"/>
          <w:lang w:val="nl-BE"/>
        </w:rPr>
        <w:tab/>
      </w:r>
      <w:r w:rsidRPr="00A7173B">
        <w:rPr>
          <w:rFonts w:asciiTheme="minorHAnsi" w:hAnsiTheme="minorHAnsi" w:cstheme="minorHAnsi"/>
          <w:b/>
          <w:sz w:val="20"/>
          <w:szCs w:val="20"/>
          <w:lang w:val="nl-BE"/>
        </w:rPr>
        <w:tab/>
        <w:t>Handtekening werkgever:</w:t>
      </w:r>
    </w:p>
    <w:sectPr w:rsidR="005B3334" w:rsidRPr="00A7173B" w:rsidSect="002B3C4A">
      <w:headerReference w:type="default" r:id="rId7"/>
      <w:footerReference w:type="default" r:id="rId8"/>
      <w:pgSz w:w="11906" w:h="16838"/>
      <w:pgMar w:top="1440" w:right="1080" w:bottom="1440" w:left="1080" w:header="720" w:footer="111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66" w:rsidRDefault="00A27D66">
      <w:r>
        <w:separator/>
      </w:r>
    </w:p>
  </w:endnote>
  <w:endnote w:type="continuationSeparator" w:id="0">
    <w:p w:rsidR="00A27D66" w:rsidRDefault="00A2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73B" w:rsidRDefault="00A7173B" w:rsidP="00A7173B">
    <w:pPr>
      <w:pStyle w:val="Koptekst"/>
      <w:rPr>
        <w:rFonts w:cs="Calibri"/>
        <w:b/>
        <w:color w:val="44546A"/>
        <w:sz w:val="16"/>
        <w:szCs w:val="18"/>
      </w:rPr>
    </w:pPr>
  </w:p>
  <w:p w:rsidR="00A7173B" w:rsidRDefault="00A7173B" w:rsidP="00A7173B">
    <w:pPr>
      <w:pStyle w:val="Koptekst"/>
      <w:rPr>
        <w:rFonts w:cs="Calibri"/>
        <w:b/>
        <w:color w:val="44546A"/>
        <w:sz w:val="16"/>
        <w:szCs w:val="18"/>
      </w:rPr>
    </w:pPr>
    <w:r>
      <w:rPr>
        <w:rFonts w:cs="Calibri"/>
        <w:b/>
        <w:color w:val="44546A"/>
        <w:sz w:val="16"/>
        <w:szCs w:val="18"/>
      </w:rPr>
      <w:t>HDI – Wij Helpen vzw</w:t>
    </w:r>
  </w:p>
  <w:p w:rsidR="00A7173B" w:rsidRDefault="00A7173B" w:rsidP="00A7173B">
    <w:pPr>
      <w:pStyle w:val="Koptekst"/>
      <w:rPr>
        <w:rFonts w:cs="Calibri"/>
        <w:color w:val="44546A"/>
        <w:sz w:val="16"/>
        <w:szCs w:val="18"/>
      </w:rPr>
    </w:pPr>
    <w:r>
      <w:rPr>
        <w:rFonts w:cs="Calibri"/>
        <w:color w:val="44546A"/>
        <w:sz w:val="16"/>
        <w:szCs w:val="18"/>
      </w:rPr>
      <w:t>Erkend sociaal secretariaat nr. 980 (M.B. 22.05.2002, B.S. 05.06.2002)</w:t>
    </w:r>
  </w:p>
  <w:p w:rsidR="00A7173B" w:rsidRDefault="00A7173B" w:rsidP="00A7173B">
    <w:pPr>
      <w:pStyle w:val="Koptekst"/>
      <w:rPr>
        <w:rFonts w:cs="Calibri"/>
        <w:color w:val="44546A"/>
        <w:sz w:val="16"/>
        <w:szCs w:val="18"/>
      </w:rPr>
    </w:pPr>
    <w:r>
      <w:rPr>
        <w:rFonts w:cs="Calibri"/>
        <w:color w:val="44546A"/>
        <w:sz w:val="16"/>
        <w:szCs w:val="18"/>
      </w:rPr>
      <w:t>Kantoren te Aalst, Antwerpen, Gent, Lichtervelde en Waregem</w:t>
    </w:r>
  </w:p>
  <w:p w:rsidR="00A7173B" w:rsidRDefault="002B3C4A" w:rsidP="00A7173B">
    <w:pPr>
      <w:pStyle w:val="Voettekst"/>
    </w:pPr>
    <w:hyperlink r:id="rId1" w:history="1">
      <w:r w:rsidR="00A7173B">
        <w:rPr>
          <w:rStyle w:val="Hyperlink"/>
          <w:rFonts w:cs="Calibri"/>
          <w:sz w:val="16"/>
          <w:szCs w:val="18"/>
        </w:rPr>
        <w:t>www.hdi-wijhelpen.be</w:t>
      </w:r>
    </w:hyperlink>
  </w:p>
  <w:p w:rsidR="00A7173B" w:rsidRDefault="00A7173B" w:rsidP="00A717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66" w:rsidRDefault="00A27D66">
      <w:r>
        <w:separator/>
      </w:r>
    </w:p>
  </w:footnote>
  <w:footnote w:type="continuationSeparator" w:id="0">
    <w:p w:rsidR="00A27D66" w:rsidRDefault="00A2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4A" w:rsidRDefault="002B3C4A">
    <w:pPr>
      <w:pStyle w:val="Koptekst"/>
    </w:pPr>
    <w:r w:rsidRPr="002B3C4A">
      <w:rPr>
        <w:rFonts w:ascii="Century Gothic" w:hAnsi="Century Gothic"/>
        <w:noProof/>
        <w:szCs w:val="20"/>
        <w:lang w:val="nl-BE" w:eastAsia="nl-BE"/>
      </w:rPr>
      <w:drawing>
        <wp:anchor distT="0" distB="0" distL="114300" distR="114300" simplePos="0" relativeHeight="251659264" behindDoc="0" locked="0" layoutInCell="1" allowOverlap="1" wp14:anchorId="3A614ABC" wp14:editId="417CF1E0">
          <wp:simplePos x="0" y="0"/>
          <wp:positionH relativeFrom="column">
            <wp:posOffset>4942840</wp:posOffset>
          </wp:positionH>
          <wp:positionV relativeFrom="paragraph">
            <wp:posOffset>-189865</wp:posOffset>
          </wp:positionV>
          <wp:extent cx="1224915" cy="605252"/>
          <wp:effectExtent l="0" t="0" r="0" b="4445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60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F62E3"/>
    <w:multiLevelType w:val="hybridMultilevel"/>
    <w:tmpl w:val="E5F472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AA"/>
    <w:rsid w:val="00027906"/>
    <w:rsid w:val="00046908"/>
    <w:rsid w:val="00051DF1"/>
    <w:rsid w:val="000548AD"/>
    <w:rsid w:val="000D280D"/>
    <w:rsid w:val="000D73AA"/>
    <w:rsid w:val="001D0C49"/>
    <w:rsid w:val="00221C8B"/>
    <w:rsid w:val="002330B4"/>
    <w:rsid w:val="002B3C4A"/>
    <w:rsid w:val="002C1210"/>
    <w:rsid w:val="002C2A3A"/>
    <w:rsid w:val="003153FB"/>
    <w:rsid w:val="003A1D65"/>
    <w:rsid w:val="003F2DCE"/>
    <w:rsid w:val="003F5E89"/>
    <w:rsid w:val="00406783"/>
    <w:rsid w:val="00412435"/>
    <w:rsid w:val="00445BC8"/>
    <w:rsid w:val="00446763"/>
    <w:rsid w:val="0045618F"/>
    <w:rsid w:val="004E193B"/>
    <w:rsid w:val="00592782"/>
    <w:rsid w:val="005A42B1"/>
    <w:rsid w:val="005B3334"/>
    <w:rsid w:val="005D2411"/>
    <w:rsid w:val="00684FE6"/>
    <w:rsid w:val="006A28C7"/>
    <w:rsid w:val="006C7B58"/>
    <w:rsid w:val="007115D2"/>
    <w:rsid w:val="007D30EE"/>
    <w:rsid w:val="00832257"/>
    <w:rsid w:val="00853008"/>
    <w:rsid w:val="0089186B"/>
    <w:rsid w:val="009A599B"/>
    <w:rsid w:val="009B76B2"/>
    <w:rsid w:val="009D14B8"/>
    <w:rsid w:val="009D2735"/>
    <w:rsid w:val="009E43B4"/>
    <w:rsid w:val="009F7610"/>
    <w:rsid w:val="00A132F3"/>
    <w:rsid w:val="00A1563C"/>
    <w:rsid w:val="00A27D66"/>
    <w:rsid w:val="00A46F32"/>
    <w:rsid w:val="00A7173B"/>
    <w:rsid w:val="00A870C7"/>
    <w:rsid w:val="00AC2231"/>
    <w:rsid w:val="00B938EF"/>
    <w:rsid w:val="00C2091B"/>
    <w:rsid w:val="00CD2D79"/>
    <w:rsid w:val="00D34AC5"/>
    <w:rsid w:val="00D47D1D"/>
    <w:rsid w:val="00D8187D"/>
    <w:rsid w:val="00D83107"/>
    <w:rsid w:val="00DB275D"/>
    <w:rsid w:val="00DC2BFD"/>
    <w:rsid w:val="00DF2286"/>
    <w:rsid w:val="00E034C1"/>
    <w:rsid w:val="00E366DF"/>
    <w:rsid w:val="00E378AF"/>
    <w:rsid w:val="00E57C4D"/>
    <w:rsid w:val="00EF0190"/>
    <w:rsid w:val="00EF64D2"/>
    <w:rsid w:val="00F132C1"/>
    <w:rsid w:val="00F21E7E"/>
    <w:rsid w:val="00F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5A12D"/>
  <w15:docId w15:val="{6A075478-A8C9-4DE3-B5FF-E502B76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73A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D73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D2D7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F21E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21E7E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C2091B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3F2DCE"/>
    <w:rPr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0D280D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0D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310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7173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di-wijhel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4</TotalTime>
  <Pages>2</Pages>
  <Words>185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Sodeco nv</Company>
  <LinksUpToDate>false</LinksUpToDate>
  <CharactersWithSpaces>1577</CharactersWithSpaces>
  <SharedDoc>false</SharedDoc>
  <HLinks>
    <vt:vector size="24" baseType="variant"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https://www.socialsecurity.be/site_nl/employer/applics/dimona_new/index.htm?type=all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tel:053/70.70.27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mailto:info@hdi.be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http://www.hdi.be/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Lauri De Wael</cp:lastModifiedBy>
  <cp:revision>4</cp:revision>
  <cp:lastPrinted>2022-11-08T15:51:00Z</cp:lastPrinted>
  <dcterms:created xsi:type="dcterms:W3CDTF">2024-01-19T09:55:00Z</dcterms:created>
  <dcterms:modified xsi:type="dcterms:W3CDTF">2024-03-28T10:48:00Z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ASTRIDPARK NV</vt:lpwstr>
  </property>
  <property fmtid="{D5CDD505-2E9C-101B-9397-08002B2CF9AE}" pid="5" name="0106000030">
    <vt:lpwstr>600</vt:lpwstr>
  </property>
  <property fmtid="{D5CDD505-2E9C-101B-9397-08002B2CF9AE}" pid="6" name="0106000090">
    <vt:lpwstr>GENTSESTRAAT</vt:lpwstr>
  </property>
  <property fmtid="{D5CDD505-2E9C-101B-9397-08002B2CF9AE}" pid="7" name="0106000100">
    <vt:lpwstr>82/94</vt:lpwstr>
  </property>
  <property fmtid="{D5CDD505-2E9C-101B-9397-08002B2CF9AE}" pid="8" name="0106000120">
    <vt:lpwstr>9300</vt:lpwstr>
  </property>
  <property fmtid="{D5CDD505-2E9C-101B-9397-08002B2CF9AE}" pid="9" name="0106000130">
    <vt:lpwstr>AALST</vt:lpwstr>
  </property>
  <property fmtid="{D5CDD505-2E9C-101B-9397-08002B2CF9AE}" pid="10" name="0106000150">
    <vt:lpwstr>1638396-92</vt:lpwstr>
  </property>
  <property fmtid="{D5CDD505-2E9C-101B-9397-08002B2CF9AE}" pid="11" name="0209000020">
    <vt:lpwstr>VAN DEN BREMT</vt:lpwstr>
  </property>
  <property fmtid="{D5CDD505-2E9C-101B-9397-08002B2CF9AE}" pid="12" name="0209000010">
    <vt:lpwstr>6010</vt:lpwstr>
  </property>
  <property fmtid="{D5CDD505-2E9C-101B-9397-08002B2CF9AE}" pid="13" name="0209100040">
    <vt:lpwstr>BREDESTRAAT</vt:lpwstr>
  </property>
  <property fmtid="{D5CDD505-2E9C-101B-9397-08002B2CF9AE}" pid="14" name="0209100050">
    <vt:lpwstr>21</vt:lpwstr>
  </property>
  <property fmtid="{D5CDD505-2E9C-101B-9397-08002B2CF9AE}" pid="15" name="0209100070">
    <vt:lpwstr>9300</vt:lpwstr>
  </property>
  <property fmtid="{D5CDD505-2E9C-101B-9397-08002B2CF9AE}" pid="16" name="0209100080">
    <vt:lpwstr>AALST</vt:lpwstr>
  </property>
  <property fmtid="{D5CDD505-2E9C-101B-9397-08002B2CF9AE}" pid="17" name="0209000050">
    <vt:lpwstr>83.01.14 046-23</vt:lpwstr>
  </property>
  <property fmtid="{D5CDD505-2E9C-101B-9397-08002B2CF9AE}" pid="18" name="0209000380">
    <vt:lpwstr>0</vt:lpwstr>
  </property>
  <property fmtid="{D5CDD505-2E9C-101B-9397-08002B2CF9AE}" pid="19" name="0209000080">
    <vt:lpwstr>14/01/1983</vt:lpwstr>
  </property>
  <property fmtid="{D5CDD505-2E9C-101B-9397-08002B2CF9AE}" pid="20" name="0209000100">
    <vt:lpwstr> </vt:lpwstr>
  </property>
  <property fmtid="{D5CDD505-2E9C-101B-9397-08002B2CF9AE}" pid="21" name="0209000030">
    <vt:lpwstr>CINDY</vt:lpwstr>
  </property>
  <property fmtid="{D5CDD505-2E9C-101B-9397-08002B2CF9AE}" pid="22" name="0209100060">
    <vt:lpwstr/>
  </property>
  <property fmtid="{D5CDD505-2E9C-101B-9397-08002B2CF9AE}" pid="23" name="0106000110">
    <vt:lpwstr/>
  </property>
</Properties>
</file>