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46EC" w:rsidRPr="009A4E64" w:rsidRDefault="00FE46EC" w:rsidP="009A4E64">
      <w:pPr>
        <w:pStyle w:val="Titel"/>
        <w:rPr>
          <w:rFonts w:ascii="Arial Narrow" w:hAnsi="Arial Narrow"/>
          <w:sz w:val="32"/>
          <w:szCs w:val="24"/>
        </w:rPr>
      </w:pPr>
      <w:r w:rsidRPr="009A4E64">
        <w:rPr>
          <w:rFonts w:ascii="Arial Narrow" w:hAnsi="Arial Narrow"/>
          <w:sz w:val="32"/>
          <w:szCs w:val="24"/>
        </w:rPr>
        <w:t>BIJLAGE BIJ DE ARBEIDSOVEREENKOMST</w:t>
      </w:r>
    </w:p>
    <w:p w:rsidR="00FE46EC" w:rsidRPr="009A4E64" w:rsidRDefault="00436EDC" w:rsidP="009A4E64">
      <w:pPr>
        <w:pStyle w:val="Titel"/>
        <w:rPr>
          <w:rFonts w:ascii="Arial Narrow" w:hAnsi="Arial Narrow"/>
          <w:sz w:val="32"/>
          <w:szCs w:val="24"/>
        </w:rPr>
      </w:pPr>
      <w:r>
        <w:rPr>
          <w:rFonts w:ascii="Arial Narrow" w:hAnsi="Arial Narrow"/>
          <w:sz w:val="32"/>
          <w:szCs w:val="24"/>
        </w:rPr>
        <w:t>STARTERSLONEN</w:t>
      </w:r>
    </w:p>
    <w:p w:rsidR="00FE46EC" w:rsidRPr="009A4E64" w:rsidRDefault="005A3CBC" w:rsidP="009A4E6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 w:cs="Arial"/>
          <w:lang w:val="nl-NL"/>
        </w:rPr>
      </w:pPr>
      <w:r w:rsidRPr="009A4E64">
        <w:rPr>
          <w:rFonts w:ascii="Arial Narrow" w:hAnsi="Arial Narrow"/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59690</wp:posOffset>
                </wp:positionV>
                <wp:extent cx="5943600" cy="0"/>
                <wp:effectExtent l="13970" t="6350" r="5080" b="1270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F60D1A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7pt" to="468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z//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" o:allowincell="f"/>
            </w:pict>
          </mc:Fallback>
        </mc:AlternateContent>
      </w:r>
    </w:p>
    <w:p w:rsidR="00FE46EC" w:rsidRPr="009A4E64" w:rsidRDefault="00FE46EC" w:rsidP="009A4E64">
      <w:pPr>
        <w:pStyle w:val="Kop1"/>
        <w:rPr>
          <w:rFonts w:ascii="Arial Narrow" w:hAnsi="Arial Narrow"/>
        </w:rPr>
      </w:pPr>
      <w:r w:rsidRPr="009A4E64">
        <w:rPr>
          <w:rFonts w:ascii="Arial Narrow" w:hAnsi="Arial Narrow"/>
        </w:rPr>
        <w:t>TUSSEN ONDERGETEKENDEN</w:t>
      </w:r>
    </w:p>
    <w:p w:rsidR="00FE46EC" w:rsidRPr="009A4E64" w:rsidRDefault="00FE46EC" w:rsidP="009A4E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"/>
          <w:bCs/>
          <w:lang w:val="nl-NL"/>
        </w:rPr>
      </w:pPr>
      <w:r w:rsidRPr="009A4E64">
        <w:rPr>
          <w:rFonts w:ascii="Arial Narrow" w:hAnsi="Arial Narrow" w:cs="Arial"/>
          <w:bCs/>
          <w:lang w:val="nl-NL"/>
        </w:rPr>
        <w:t>De werkgever:</w:t>
      </w:r>
      <w:r w:rsidR="001A0D0C" w:rsidRPr="009A4E64">
        <w:rPr>
          <w:rFonts w:ascii="Arial Narrow" w:hAnsi="Arial Narrow" w:cs="Arial"/>
          <w:bCs/>
          <w:lang w:val="nl-NL"/>
        </w:rPr>
        <w:t xml:space="preserve"> </w:t>
      </w:r>
      <w:r w:rsidR="001A0D0C" w:rsidRPr="009A4E64">
        <w:rPr>
          <w:rFonts w:ascii="Arial Narrow" w:hAnsi="Arial Narrow" w:cs="Arial"/>
          <w:bCs/>
          <w:lang w:val="nl-NL"/>
        </w:rPr>
        <w:tab/>
      </w:r>
      <w:r w:rsidR="007D7094">
        <w:rPr>
          <w:rFonts w:ascii="Arial Narrow" w:hAnsi="Arial Narrow" w:cs="Arial"/>
          <w:lang w:val="nl-NL"/>
        </w:rPr>
        <w:t>………………………………………………….</w:t>
      </w:r>
    </w:p>
    <w:p w:rsidR="00FE46EC" w:rsidRPr="009A4E64" w:rsidRDefault="00FE46EC" w:rsidP="009A4E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"/>
          <w:bCs/>
          <w:lang w:val="nl-NL"/>
        </w:rPr>
      </w:pPr>
      <w:r w:rsidRPr="009A4E64">
        <w:rPr>
          <w:rFonts w:ascii="Arial Narrow" w:hAnsi="Arial Narrow" w:cs="Arial"/>
          <w:bCs/>
          <w:lang w:val="nl-NL"/>
        </w:rPr>
        <w:t>Gevestigd te:</w:t>
      </w:r>
      <w:r w:rsidR="001A0D0C" w:rsidRPr="009A4E64">
        <w:rPr>
          <w:rFonts w:ascii="Arial Narrow" w:hAnsi="Arial Narrow" w:cs="Arial"/>
          <w:bCs/>
          <w:lang w:val="nl-NL"/>
        </w:rPr>
        <w:t xml:space="preserve"> </w:t>
      </w:r>
      <w:r w:rsidR="001A0D0C" w:rsidRPr="009A4E64">
        <w:rPr>
          <w:rFonts w:ascii="Arial Narrow" w:hAnsi="Arial Narrow" w:cs="Arial"/>
          <w:bCs/>
          <w:lang w:val="nl-NL"/>
        </w:rPr>
        <w:tab/>
      </w:r>
      <w:r w:rsidR="007D7094">
        <w:rPr>
          <w:rFonts w:ascii="Arial Narrow" w:hAnsi="Arial Narrow" w:cs="Arial"/>
          <w:lang w:val="nl-NL"/>
        </w:rPr>
        <w:t>………………………………………………….</w:t>
      </w:r>
    </w:p>
    <w:p w:rsidR="00FE46EC" w:rsidRPr="009A4E64" w:rsidRDefault="009A4E64" w:rsidP="009A4E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"/>
          <w:bCs/>
          <w:lang w:val="nl-NL"/>
        </w:rPr>
      </w:pPr>
      <w:r>
        <w:rPr>
          <w:rFonts w:ascii="Arial Narrow" w:hAnsi="Arial Narrow" w:cs="Arial"/>
          <w:bCs/>
          <w:lang w:val="nl-NL"/>
        </w:rPr>
        <w:tab/>
      </w:r>
      <w:r>
        <w:rPr>
          <w:rFonts w:ascii="Arial Narrow" w:hAnsi="Arial Narrow" w:cs="Arial"/>
          <w:bCs/>
          <w:lang w:val="nl-NL"/>
        </w:rPr>
        <w:tab/>
      </w:r>
      <w:r w:rsidR="007D7094">
        <w:rPr>
          <w:rFonts w:ascii="Arial Narrow" w:hAnsi="Arial Narrow" w:cs="Arial"/>
          <w:lang w:val="nl-NL"/>
        </w:rPr>
        <w:t>………………………………………………….</w:t>
      </w:r>
    </w:p>
    <w:p w:rsidR="00FE46EC" w:rsidRPr="009A4E64" w:rsidRDefault="00FE46EC" w:rsidP="009A4E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"/>
          <w:bCs/>
          <w:lang w:val="nl-NL"/>
        </w:rPr>
      </w:pPr>
      <w:r w:rsidRPr="009A4E64">
        <w:rPr>
          <w:rFonts w:ascii="Arial Narrow" w:hAnsi="Arial Narrow" w:cs="Arial"/>
          <w:bCs/>
          <w:lang w:val="nl-NL"/>
        </w:rPr>
        <w:t>Vertegenwoordigd door:</w:t>
      </w:r>
      <w:r w:rsidR="007D7094" w:rsidRPr="007D7094">
        <w:rPr>
          <w:rFonts w:ascii="Arial Narrow" w:hAnsi="Arial Narrow" w:cs="Arial"/>
          <w:lang w:val="nl-NL"/>
        </w:rPr>
        <w:t xml:space="preserve"> </w:t>
      </w:r>
      <w:r w:rsidR="007D7094">
        <w:rPr>
          <w:rFonts w:ascii="Arial Narrow" w:hAnsi="Arial Narrow" w:cs="Arial"/>
          <w:lang w:val="nl-NL"/>
        </w:rPr>
        <w:t>………………………………………………….</w:t>
      </w:r>
    </w:p>
    <w:p w:rsidR="00FE46EC" w:rsidRPr="009A4E64" w:rsidRDefault="00FE46EC" w:rsidP="009A4E64">
      <w:pPr>
        <w:jc w:val="both"/>
        <w:rPr>
          <w:rFonts w:ascii="Arial Narrow" w:hAnsi="Arial Narrow" w:cs="Arial"/>
          <w:b/>
          <w:lang w:val="nl-NL"/>
        </w:rPr>
      </w:pPr>
      <w:r w:rsidRPr="009A4E64">
        <w:rPr>
          <w:rFonts w:ascii="Arial Narrow" w:hAnsi="Arial Narrow" w:cs="Arial"/>
          <w:b/>
          <w:lang w:val="nl-NL"/>
        </w:rPr>
        <w:t>EN</w:t>
      </w:r>
    </w:p>
    <w:p w:rsidR="00FE46EC" w:rsidRPr="009A4E64" w:rsidRDefault="00FE46EC" w:rsidP="009A4E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"/>
          <w:lang w:val="nl-NL"/>
        </w:rPr>
      </w:pPr>
      <w:r w:rsidRPr="009A4E64">
        <w:rPr>
          <w:rFonts w:ascii="Arial Narrow" w:hAnsi="Arial Narrow" w:cs="Arial"/>
          <w:lang w:val="nl-NL"/>
        </w:rPr>
        <w:t>De werknemer:</w:t>
      </w:r>
      <w:r w:rsidR="001A0D0C" w:rsidRPr="009A4E64">
        <w:rPr>
          <w:rFonts w:ascii="Arial Narrow" w:hAnsi="Arial Narrow" w:cs="Arial"/>
          <w:lang w:val="nl-NL"/>
        </w:rPr>
        <w:t xml:space="preserve"> </w:t>
      </w:r>
      <w:r w:rsidR="001A0D0C" w:rsidRPr="009A4E64">
        <w:rPr>
          <w:rFonts w:ascii="Arial Narrow" w:hAnsi="Arial Narrow" w:cs="Arial"/>
          <w:lang w:val="nl-NL"/>
        </w:rPr>
        <w:tab/>
      </w:r>
      <w:r w:rsidR="007D7094">
        <w:rPr>
          <w:rFonts w:ascii="Arial Narrow" w:hAnsi="Arial Narrow" w:cs="Arial"/>
          <w:lang w:val="nl-NL"/>
        </w:rPr>
        <w:t>………………………………………………….</w:t>
      </w:r>
    </w:p>
    <w:p w:rsidR="00FE46EC" w:rsidRPr="009A4E64" w:rsidRDefault="00FE46EC" w:rsidP="009A4E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"/>
          <w:lang w:val="nl-NL"/>
        </w:rPr>
      </w:pPr>
    </w:p>
    <w:p w:rsidR="007D7094" w:rsidRDefault="00FE46EC" w:rsidP="009A4E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"/>
          <w:lang w:val="nl-NL"/>
        </w:rPr>
      </w:pPr>
      <w:r w:rsidRPr="009A4E64">
        <w:rPr>
          <w:rFonts w:ascii="Arial Narrow" w:hAnsi="Arial Narrow" w:cs="Arial"/>
          <w:lang w:val="nl-NL"/>
        </w:rPr>
        <w:t>W</w:t>
      </w:r>
      <w:r w:rsidR="009A4E64">
        <w:rPr>
          <w:rFonts w:ascii="Arial Narrow" w:hAnsi="Arial Narrow" w:cs="Arial"/>
          <w:lang w:val="nl-NL"/>
        </w:rPr>
        <w:t>onende te:</w:t>
      </w:r>
      <w:r w:rsidR="009A4E64">
        <w:rPr>
          <w:rFonts w:ascii="Arial Narrow" w:hAnsi="Arial Narrow" w:cs="Arial"/>
          <w:lang w:val="nl-NL"/>
        </w:rPr>
        <w:tab/>
      </w:r>
      <w:r w:rsidR="007D7094">
        <w:rPr>
          <w:rFonts w:ascii="Arial Narrow" w:hAnsi="Arial Narrow" w:cs="Arial"/>
          <w:lang w:val="nl-NL"/>
        </w:rPr>
        <w:t>………………………………………………….</w:t>
      </w:r>
    </w:p>
    <w:p w:rsidR="00FE46EC" w:rsidRPr="009A4E64" w:rsidRDefault="009A4E64" w:rsidP="009A4E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"/>
          <w:lang w:val="nl-NL"/>
        </w:rPr>
      </w:pPr>
      <w:r>
        <w:rPr>
          <w:rFonts w:ascii="Arial Narrow" w:hAnsi="Arial Narrow" w:cs="Arial"/>
          <w:lang w:val="nl-NL"/>
        </w:rPr>
        <w:tab/>
      </w:r>
      <w:r>
        <w:rPr>
          <w:rFonts w:ascii="Arial Narrow" w:hAnsi="Arial Narrow" w:cs="Arial"/>
          <w:lang w:val="nl-NL"/>
        </w:rPr>
        <w:tab/>
      </w:r>
      <w:r w:rsidR="007D7094">
        <w:rPr>
          <w:rFonts w:ascii="Arial Narrow" w:hAnsi="Arial Narrow" w:cs="Arial"/>
          <w:lang w:val="nl-NL"/>
        </w:rPr>
        <w:t>………………………………………………….</w:t>
      </w:r>
    </w:p>
    <w:p w:rsidR="001A0D0C" w:rsidRPr="009A4E64" w:rsidRDefault="001A0D0C" w:rsidP="009A4E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"/>
          <w:lang w:val="nl-NL"/>
        </w:rPr>
      </w:pPr>
      <w:r w:rsidRPr="009A4E64">
        <w:rPr>
          <w:rFonts w:ascii="Arial Narrow" w:hAnsi="Arial Narrow" w:cs="Arial"/>
          <w:lang w:val="nl-NL"/>
        </w:rPr>
        <w:t xml:space="preserve">Rijksregisternummer: </w:t>
      </w:r>
      <w:r w:rsidR="007D7094">
        <w:rPr>
          <w:rFonts w:ascii="Arial Narrow" w:hAnsi="Arial Narrow" w:cs="Arial"/>
          <w:lang w:val="nl-NL"/>
        </w:rPr>
        <w:t>………………………………………………….</w:t>
      </w:r>
    </w:p>
    <w:p w:rsidR="00FE46EC" w:rsidRPr="009A4E64" w:rsidRDefault="00FE46EC" w:rsidP="009A4E64">
      <w:pPr>
        <w:tabs>
          <w:tab w:val="left" w:pos="-1440"/>
          <w:tab w:val="left" w:pos="-720"/>
          <w:tab w:val="left" w:pos="0"/>
          <w:tab w:val="left" w:pos="720"/>
          <w:tab w:val="left" w:pos="127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 w:cs="Arial"/>
          <w:b/>
          <w:bCs/>
          <w:lang w:val="nl-NL"/>
        </w:rPr>
      </w:pPr>
      <w:r w:rsidRPr="009A4E64">
        <w:rPr>
          <w:rFonts w:ascii="Arial Narrow" w:hAnsi="Arial Narrow" w:cs="Arial"/>
          <w:b/>
          <w:bCs/>
          <w:lang w:val="nl-NL"/>
        </w:rPr>
        <w:t>WORDT HET VOLGENDE UITEENGEZET:</w:t>
      </w:r>
    </w:p>
    <w:p w:rsidR="00FE46EC" w:rsidRPr="009A4E64" w:rsidRDefault="00FE46EC" w:rsidP="009A4E6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 w:cs="Arial"/>
          <w:lang w:val="nl-NL"/>
        </w:rPr>
      </w:pPr>
    </w:p>
    <w:p w:rsidR="009A4E64" w:rsidRPr="009A4E64" w:rsidRDefault="009A4E64" w:rsidP="009A4E6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 w:cs="Arial"/>
          <w:b/>
          <w:bCs/>
          <w:lang w:val="nl-NL"/>
        </w:rPr>
      </w:pPr>
      <w:r w:rsidRPr="009A4E64">
        <w:rPr>
          <w:rFonts w:ascii="Arial Narrow" w:hAnsi="Arial Narrow" w:cs="Arial"/>
          <w:b/>
          <w:bCs/>
          <w:lang w:val="nl-NL"/>
        </w:rPr>
        <w:t>Artikel 1</w:t>
      </w:r>
    </w:p>
    <w:p w:rsidR="009A4E64" w:rsidRPr="009A4E64" w:rsidRDefault="009A4E64" w:rsidP="009A4E6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 w:cs="Arial"/>
          <w:bCs/>
          <w:lang w:val="nl-BE"/>
        </w:rPr>
      </w:pPr>
      <w:r w:rsidRPr="009A4E64">
        <w:rPr>
          <w:rFonts w:ascii="Arial Narrow" w:hAnsi="Arial Narrow" w:cs="Arial"/>
          <w:bCs/>
          <w:lang w:val="nl-BE"/>
        </w:rPr>
        <w:t xml:space="preserve">Deze overeenkomst vormt een bijlage bij de tussen partijen </w:t>
      </w:r>
      <w:r w:rsidR="00CC46B1">
        <w:rPr>
          <w:rFonts w:ascii="Arial Narrow" w:hAnsi="Arial Narrow" w:cs="Arial"/>
          <w:bCs/>
          <w:lang w:val="nl-BE"/>
        </w:rPr>
        <w:t>op ……………………………</w:t>
      </w:r>
      <w:r w:rsidRPr="009A4E64">
        <w:rPr>
          <w:rFonts w:ascii="Arial Narrow" w:hAnsi="Arial Narrow" w:cs="Arial"/>
          <w:bCs/>
          <w:lang w:val="nl-BE"/>
        </w:rPr>
        <w:t>gesloten arbeidsovereenkomst en maakt er derhalve onlosmakelijk deel van uit.</w:t>
      </w:r>
    </w:p>
    <w:p w:rsidR="009A4E64" w:rsidRDefault="009A4E64" w:rsidP="009A4E6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 w:cs="Arial"/>
          <w:b/>
          <w:bCs/>
          <w:lang w:val="nl-BE"/>
        </w:rPr>
      </w:pPr>
    </w:p>
    <w:p w:rsidR="009A4E64" w:rsidRPr="009A4E64" w:rsidRDefault="009A4E64" w:rsidP="009A4E6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 w:cs="Arial"/>
          <w:b/>
          <w:bCs/>
          <w:lang w:val="nl-NL"/>
        </w:rPr>
      </w:pPr>
      <w:r w:rsidRPr="009A4E64">
        <w:rPr>
          <w:rFonts w:ascii="Arial Narrow" w:hAnsi="Arial Narrow" w:cs="Arial"/>
          <w:b/>
          <w:bCs/>
          <w:lang w:val="nl-NL"/>
        </w:rPr>
        <w:t>Artikel 2</w:t>
      </w:r>
    </w:p>
    <w:p w:rsidR="00436EDC" w:rsidRPr="00436EDC" w:rsidRDefault="00436EDC" w:rsidP="00436ED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 w:cs="Arial"/>
          <w:bCs/>
          <w:lang w:val="nl-BE"/>
        </w:rPr>
      </w:pPr>
      <w:r w:rsidRPr="00436EDC">
        <w:rPr>
          <w:rFonts w:ascii="Arial Narrow" w:hAnsi="Arial Narrow" w:cs="Arial"/>
          <w:bCs/>
          <w:lang w:val="nl-BE"/>
        </w:rPr>
        <w:t>Overeenkomstig artikel 33bis § 1 van de wet van 24/12/1999 ter bevordering van de werkgelegenheid komen de partijen overeen om vanaf de aanvang van de tewerkstelling het brutoloon te verminderen met</w:t>
      </w:r>
    </w:p>
    <w:p w:rsidR="00436EDC" w:rsidRPr="00436EDC" w:rsidRDefault="00436EDC" w:rsidP="00436ED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 w:cs="Arial"/>
          <w:bCs/>
          <w:lang w:val="nl-BE"/>
        </w:rPr>
      </w:pPr>
      <w:r w:rsidRPr="00436EDC">
        <w:rPr>
          <w:rFonts w:ascii="Arial Narrow" w:hAnsi="Arial Narrow" w:cs="Arial"/>
          <w:bCs/>
          <w:lang w:val="nl-BE"/>
        </w:rPr>
        <w:t>-</w:t>
      </w:r>
      <w:r w:rsidRPr="00436EDC">
        <w:rPr>
          <w:rFonts w:ascii="Arial Narrow" w:hAnsi="Arial Narrow" w:cs="Arial"/>
          <w:bCs/>
          <w:lang w:val="nl-BE"/>
        </w:rPr>
        <w:tab/>
        <w:t xml:space="preserve">18% in de maanden waarin de werknemer op de laatste dag van de maand 18 jaar oud is ; </w:t>
      </w:r>
    </w:p>
    <w:p w:rsidR="00436EDC" w:rsidRPr="00436EDC" w:rsidRDefault="00436EDC" w:rsidP="00436ED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 w:cs="Arial"/>
          <w:bCs/>
          <w:lang w:val="nl-BE"/>
        </w:rPr>
      </w:pPr>
      <w:r w:rsidRPr="00436EDC">
        <w:rPr>
          <w:rFonts w:ascii="Arial Narrow" w:hAnsi="Arial Narrow" w:cs="Arial"/>
          <w:bCs/>
          <w:lang w:val="nl-BE"/>
        </w:rPr>
        <w:t>-</w:t>
      </w:r>
      <w:r w:rsidRPr="00436EDC">
        <w:rPr>
          <w:rFonts w:ascii="Arial Narrow" w:hAnsi="Arial Narrow" w:cs="Arial"/>
          <w:bCs/>
          <w:lang w:val="nl-BE"/>
        </w:rPr>
        <w:tab/>
        <w:t>12% in de maanden waarin de werknemer op de laatste dag van de maand 19 jaar oud is ;</w:t>
      </w:r>
    </w:p>
    <w:p w:rsidR="00436EDC" w:rsidRPr="00436EDC" w:rsidRDefault="00436EDC" w:rsidP="00436ED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 w:cs="Arial"/>
          <w:bCs/>
          <w:lang w:val="nl-BE"/>
        </w:rPr>
      </w:pPr>
      <w:r w:rsidRPr="00436EDC">
        <w:rPr>
          <w:rFonts w:ascii="Arial Narrow" w:hAnsi="Arial Narrow" w:cs="Arial"/>
          <w:bCs/>
          <w:lang w:val="nl-BE"/>
        </w:rPr>
        <w:t>-</w:t>
      </w:r>
      <w:r w:rsidRPr="00436EDC">
        <w:rPr>
          <w:rFonts w:ascii="Arial Narrow" w:hAnsi="Arial Narrow" w:cs="Arial"/>
          <w:bCs/>
          <w:lang w:val="nl-BE"/>
        </w:rPr>
        <w:tab/>
        <w:t xml:space="preserve">6% in de maanden waarin de werknemer op de laatste dag van de maand 20 jaar oud is. </w:t>
      </w:r>
    </w:p>
    <w:p w:rsidR="00436EDC" w:rsidRPr="00436EDC" w:rsidRDefault="00436EDC" w:rsidP="00436ED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 w:cs="Arial"/>
          <w:bCs/>
          <w:lang w:val="nl-BE"/>
        </w:rPr>
      </w:pPr>
    </w:p>
    <w:p w:rsidR="009A4E64" w:rsidRPr="00436EDC" w:rsidRDefault="00436EDC" w:rsidP="00436ED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 w:cs="Arial"/>
          <w:b/>
          <w:bCs/>
          <w:lang w:val="nl-BE"/>
        </w:rPr>
      </w:pPr>
      <w:r w:rsidRPr="00436EDC">
        <w:rPr>
          <w:rFonts w:ascii="Arial Narrow" w:hAnsi="Arial Narrow" w:cs="Arial"/>
          <w:bCs/>
          <w:lang w:val="nl-BE"/>
        </w:rPr>
        <w:t>Ter compensatie van dit verminderd loon kent de werkgever, in elke maand waarin de vermindering wordt toegepast, een compensatoire toeslag zoals voorzien in art. 33bis § 4 van diezelfde wet, toe.</w:t>
      </w:r>
    </w:p>
    <w:p w:rsidR="005A3CBC" w:rsidRDefault="005A3CBC" w:rsidP="009A4E6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 w:cs="Arial"/>
          <w:bCs/>
          <w:lang w:val="nl-BE"/>
        </w:rPr>
      </w:pPr>
    </w:p>
    <w:p w:rsidR="009A4E64" w:rsidRPr="009A4E64" w:rsidRDefault="00436EDC" w:rsidP="009A4E6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 w:cs="Arial"/>
          <w:b/>
          <w:bCs/>
          <w:lang w:val="nl-NL"/>
        </w:rPr>
      </w:pPr>
      <w:r>
        <w:rPr>
          <w:rFonts w:ascii="Arial Narrow" w:hAnsi="Arial Narrow" w:cs="Arial"/>
          <w:b/>
          <w:bCs/>
          <w:lang w:val="nl-NL"/>
        </w:rPr>
        <w:t>Artikel 3</w:t>
      </w:r>
    </w:p>
    <w:p w:rsidR="009A4E64" w:rsidRPr="005A3CBC" w:rsidRDefault="009A4E64" w:rsidP="009A4E6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 w:cs="Arial"/>
          <w:bCs/>
          <w:lang w:val="nl-BE"/>
        </w:rPr>
      </w:pPr>
      <w:r w:rsidRPr="005A3CBC">
        <w:rPr>
          <w:rFonts w:ascii="Arial Narrow" w:hAnsi="Arial Narrow" w:cs="Arial"/>
          <w:bCs/>
          <w:lang w:val="nl-BE"/>
        </w:rPr>
        <w:t xml:space="preserve">De werknemer erkent een origineel exemplaar van de onderhavige overeenkomst te hebben ontvangen, behoorlijk ondertekend door alle partijen. </w:t>
      </w:r>
    </w:p>
    <w:p w:rsidR="009A4E64" w:rsidRPr="009A4E64" w:rsidRDefault="009A4E64" w:rsidP="009A4E6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 w:cs="Arial"/>
          <w:b/>
          <w:bCs/>
          <w:lang w:val="nl-BE"/>
        </w:rPr>
      </w:pPr>
    </w:p>
    <w:p w:rsidR="009A4E64" w:rsidRPr="005A3CBC" w:rsidRDefault="009A4E64" w:rsidP="009A4E6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 w:cs="Arial"/>
          <w:bCs/>
          <w:lang w:val="nl-BE"/>
        </w:rPr>
      </w:pPr>
      <w:r w:rsidRPr="005A3CBC">
        <w:rPr>
          <w:rFonts w:ascii="Arial Narrow" w:hAnsi="Arial Narrow" w:cs="Arial"/>
          <w:bCs/>
          <w:lang w:val="nl-BE"/>
        </w:rPr>
        <w:t xml:space="preserve">Opgemaakt in twee originelen te </w:t>
      </w:r>
      <w:r w:rsidR="001B67AB">
        <w:rPr>
          <w:rFonts w:ascii="Arial Narrow" w:hAnsi="Arial Narrow" w:cs="Arial"/>
          <w:bCs/>
          <w:lang w:val="nl-BE"/>
        </w:rPr>
        <w:t>……………………….</w:t>
      </w:r>
      <w:bookmarkStart w:id="0" w:name="_GoBack"/>
      <w:bookmarkEnd w:id="0"/>
      <w:r w:rsidRPr="005A3CBC">
        <w:rPr>
          <w:rFonts w:ascii="Arial Narrow" w:hAnsi="Arial Narrow" w:cs="Arial"/>
          <w:bCs/>
          <w:lang w:val="nl-BE"/>
        </w:rPr>
        <w:t>op</w:t>
      </w:r>
      <w:r w:rsidR="005A3CBC">
        <w:rPr>
          <w:rFonts w:ascii="Arial Narrow" w:hAnsi="Arial Narrow" w:cs="Arial"/>
          <w:bCs/>
          <w:lang w:val="nl-BE"/>
        </w:rPr>
        <w:t xml:space="preserve"> …/…/…</w:t>
      </w:r>
    </w:p>
    <w:p w:rsidR="00FE46EC" w:rsidRPr="009A4E64" w:rsidRDefault="00FE46EC" w:rsidP="009A4E6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 w:cs="Arial"/>
          <w:lang w:val="nl-NL"/>
        </w:rPr>
      </w:pPr>
    </w:p>
    <w:p w:rsidR="00FE46EC" w:rsidRPr="009A4E64" w:rsidRDefault="00FE46EC" w:rsidP="009A4E6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 w:cs="Arial"/>
          <w:lang w:val="nl-NL"/>
        </w:rPr>
      </w:pPr>
    </w:p>
    <w:p w:rsidR="00FE46EC" w:rsidRPr="009A4E64" w:rsidRDefault="00FE46EC" w:rsidP="009A4E6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 w:cs="Arial"/>
          <w:lang w:val="nl-NL"/>
        </w:rPr>
      </w:pPr>
      <w:r w:rsidRPr="009A4E64">
        <w:rPr>
          <w:rFonts w:ascii="Arial Narrow" w:hAnsi="Arial Narrow" w:cs="Arial"/>
          <w:lang w:val="nl-NL"/>
        </w:rPr>
        <w:t>Handtekening van de werkgever</w:t>
      </w:r>
      <w:r w:rsidRPr="009A4E64">
        <w:rPr>
          <w:rFonts w:ascii="Arial Narrow" w:hAnsi="Arial Narrow" w:cs="Arial"/>
          <w:lang w:val="nl-NL"/>
        </w:rPr>
        <w:tab/>
      </w:r>
      <w:r w:rsidRPr="009A4E64">
        <w:rPr>
          <w:rFonts w:ascii="Arial Narrow" w:hAnsi="Arial Narrow" w:cs="Arial"/>
          <w:lang w:val="nl-NL"/>
        </w:rPr>
        <w:tab/>
      </w:r>
      <w:r w:rsidRPr="009A4E64">
        <w:rPr>
          <w:rFonts w:ascii="Arial Narrow" w:hAnsi="Arial Narrow" w:cs="Arial"/>
          <w:lang w:val="nl-NL"/>
        </w:rPr>
        <w:tab/>
      </w:r>
      <w:r w:rsidR="005A3CBC">
        <w:rPr>
          <w:rFonts w:ascii="Arial Narrow" w:hAnsi="Arial Narrow" w:cs="Arial"/>
          <w:lang w:val="nl-NL"/>
        </w:rPr>
        <w:tab/>
      </w:r>
      <w:r w:rsidRPr="009A4E64">
        <w:rPr>
          <w:rFonts w:ascii="Arial Narrow" w:hAnsi="Arial Narrow" w:cs="Arial"/>
          <w:lang w:val="nl-NL"/>
        </w:rPr>
        <w:t>Handtekening van de werknemer(*)</w:t>
      </w:r>
    </w:p>
    <w:p w:rsidR="00FE46EC" w:rsidRPr="009A4E64" w:rsidRDefault="00FE46EC" w:rsidP="009A4E6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 w:cs="Arial"/>
          <w:lang w:val="nl-NL"/>
        </w:rPr>
      </w:pPr>
    </w:p>
    <w:p w:rsidR="00FE46EC" w:rsidRPr="009A4E64" w:rsidRDefault="00FE46EC" w:rsidP="009A4E6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 w:cs="Arial"/>
          <w:lang w:val="nl-NL"/>
        </w:rPr>
      </w:pPr>
    </w:p>
    <w:p w:rsidR="00FE46EC" w:rsidRPr="009A4E64" w:rsidRDefault="00FE46EC" w:rsidP="009A4E6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 w:cs="Arial"/>
          <w:lang w:val="nl-NL"/>
        </w:rPr>
      </w:pPr>
    </w:p>
    <w:p w:rsidR="00FE46EC" w:rsidRPr="009A4E64" w:rsidRDefault="00FE46EC" w:rsidP="009A4E6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 w:cs="Arial"/>
          <w:lang w:val="nl-NL"/>
        </w:rPr>
      </w:pPr>
    </w:p>
    <w:p w:rsidR="00FE46EC" w:rsidRPr="005A3CBC" w:rsidRDefault="005A3CBC" w:rsidP="005A3CB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 Narrow" w:hAnsi="Arial Narrow" w:cs="Arial"/>
          <w:i/>
          <w:sz w:val="20"/>
          <w:lang w:val="nl-NL"/>
        </w:rPr>
      </w:pPr>
      <w:r w:rsidRPr="005A3CBC">
        <w:rPr>
          <w:rFonts w:ascii="Arial Narrow" w:hAnsi="Arial Narrow"/>
          <w:i/>
          <w:noProof/>
          <w:sz w:val="20"/>
          <w:lang w:val="nl-BE" w:eastAsia="nl-BE"/>
        </w:rPr>
        <mc:AlternateContent>
          <mc:Choice Requires="wps">
            <w:drawing>
              <wp:anchor distT="0" distB="0" distL="114300" distR="114300" simplePos="0" relativeHeight="251658240" behindDoc="1" locked="1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730875" cy="12065"/>
                <wp:effectExtent l="0" t="635" r="3175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087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E91F19" id="Rectangle 4" o:spid="_x0000_s1026" style="position:absolute;margin-left:1in;margin-top:0;width:451.25pt;height: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" o:allowincell="f" fillcolor="black" stroked="f" strokeweight="0">
                <w10:wrap anchorx="page"/>
                <w10:anchorlock/>
              </v:rect>
            </w:pict>
          </mc:Fallback>
        </mc:AlternateContent>
      </w:r>
      <w:r w:rsidR="00FE46EC" w:rsidRPr="005A3CBC">
        <w:rPr>
          <w:rFonts w:ascii="Arial Narrow" w:hAnsi="Arial Narrow" w:cs="Arial"/>
          <w:i/>
          <w:sz w:val="20"/>
          <w:lang w:val="nl-NL"/>
        </w:rPr>
        <w:t>(*) Voorafgegaan door de eigenhandig geschreven woorden : "gelezen en goedgekeurd".</w:t>
      </w:r>
    </w:p>
    <w:sectPr w:rsidR="00FE46EC" w:rsidRPr="005A3CBC" w:rsidSect="00FE46EC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46B1" w:rsidRDefault="00CC46B1" w:rsidP="009A4E64">
      <w:r>
        <w:separator/>
      </w:r>
    </w:p>
  </w:endnote>
  <w:endnote w:type="continuationSeparator" w:id="0">
    <w:p w:rsidR="00CC46B1" w:rsidRDefault="00CC46B1" w:rsidP="009A4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46B1" w:rsidRDefault="00CC46B1" w:rsidP="009A4E64">
      <w:r>
        <w:separator/>
      </w:r>
    </w:p>
  </w:footnote>
  <w:footnote w:type="continuationSeparator" w:id="0">
    <w:p w:rsidR="00CC46B1" w:rsidRDefault="00CC46B1" w:rsidP="009A4E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A7E00"/>
    <w:multiLevelType w:val="hybridMultilevel"/>
    <w:tmpl w:val="05C0E6EA"/>
    <w:lvl w:ilvl="0" w:tplc="8D824D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394E98"/>
    <w:multiLevelType w:val="hybridMultilevel"/>
    <w:tmpl w:val="94B2DEDE"/>
    <w:lvl w:ilvl="0" w:tplc="3836DA0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8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A342CAF"/>
    <w:multiLevelType w:val="hybridMultilevel"/>
    <w:tmpl w:val="46FA5776"/>
    <w:lvl w:ilvl="0" w:tplc="B08EC0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attachedTemplate r:id="rId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6EC"/>
    <w:rsid w:val="000C3431"/>
    <w:rsid w:val="00107800"/>
    <w:rsid w:val="001A0D0C"/>
    <w:rsid w:val="001B67AB"/>
    <w:rsid w:val="00436EDC"/>
    <w:rsid w:val="004534FE"/>
    <w:rsid w:val="00500629"/>
    <w:rsid w:val="00532BB0"/>
    <w:rsid w:val="005A3CBC"/>
    <w:rsid w:val="007D7094"/>
    <w:rsid w:val="0089468A"/>
    <w:rsid w:val="009A4E64"/>
    <w:rsid w:val="00C60812"/>
    <w:rsid w:val="00CC46B1"/>
    <w:rsid w:val="00DC749B"/>
    <w:rsid w:val="00EA1022"/>
    <w:rsid w:val="00FE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9C51EE"/>
  <w15:chartTrackingRefBased/>
  <w15:docId w15:val="{2B57EC84-36A2-4825-A95B-C20F60A5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FE46EC"/>
    <w:pPr>
      <w:widowControl w:val="0"/>
    </w:pPr>
    <w:rPr>
      <w:rFonts w:ascii="Courier" w:hAnsi="Courier" w:cs="Courier"/>
      <w:sz w:val="24"/>
      <w:szCs w:val="24"/>
      <w:lang w:val="en-US" w:eastAsia="nl-NL"/>
    </w:rPr>
  </w:style>
  <w:style w:type="paragraph" w:styleId="Kop1">
    <w:name w:val="heading 1"/>
    <w:basedOn w:val="Standaard"/>
    <w:next w:val="Standaard"/>
    <w:link w:val="Kop1Char"/>
    <w:qFormat/>
    <w:rsid w:val="00FE46EC"/>
    <w:pPr>
      <w:keepNext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  <w:outlineLvl w:val="0"/>
    </w:pPr>
    <w:rPr>
      <w:rFonts w:ascii="Arial" w:hAnsi="Arial" w:cs="Arial"/>
      <w:b/>
      <w:bCs/>
      <w:lang w:val="nl-NL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9A4E6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sid w:val="00FE46EC"/>
    <w:rPr>
      <w:rFonts w:ascii="Arial" w:hAnsi="Arial" w:cs="Arial"/>
      <w:b/>
      <w:bCs/>
      <w:sz w:val="24"/>
      <w:szCs w:val="24"/>
      <w:lang w:val="nl-NL" w:eastAsia="nl-NL"/>
    </w:rPr>
  </w:style>
  <w:style w:type="character" w:styleId="Hyperlink">
    <w:name w:val="Hyperlink"/>
    <w:uiPriority w:val="99"/>
    <w:semiHidden/>
    <w:unhideWhenUsed/>
    <w:rsid w:val="00FE46EC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FE46EC"/>
    <w:pPr>
      <w:widowControl/>
      <w:spacing w:before="100" w:beforeAutospacing="1" w:after="100" w:afterAutospacing="1"/>
    </w:pPr>
    <w:rPr>
      <w:rFonts w:ascii="Times New Roman" w:hAnsi="Times New Roman" w:cs="Times New Roman"/>
      <w:lang w:val="nl-BE" w:eastAsia="nl-BE"/>
    </w:rPr>
  </w:style>
  <w:style w:type="paragraph" w:styleId="Titel">
    <w:name w:val="Title"/>
    <w:basedOn w:val="Standaard"/>
    <w:link w:val="TitelChar"/>
    <w:uiPriority w:val="99"/>
    <w:qFormat/>
    <w:rsid w:val="00FE46EC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ascii="Arial" w:hAnsi="Arial" w:cs="Arial"/>
      <w:b/>
      <w:bCs/>
      <w:sz w:val="28"/>
      <w:szCs w:val="28"/>
      <w:lang w:val="nl-NL"/>
    </w:rPr>
  </w:style>
  <w:style w:type="character" w:customStyle="1" w:styleId="TitelChar">
    <w:name w:val="Titel Char"/>
    <w:link w:val="Titel"/>
    <w:uiPriority w:val="99"/>
    <w:rsid w:val="00FE46EC"/>
    <w:rPr>
      <w:rFonts w:ascii="Arial" w:hAnsi="Arial" w:cs="Arial"/>
      <w:b/>
      <w:bCs/>
      <w:sz w:val="28"/>
      <w:szCs w:val="28"/>
      <w:lang w:val="nl-NL" w:eastAsia="nl-NL"/>
    </w:rPr>
  </w:style>
  <w:style w:type="character" w:customStyle="1" w:styleId="apple-converted-space">
    <w:name w:val="apple-converted-space"/>
    <w:basedOn w:val="Standaardalinea-lettertype"/>
    <w:rsid w:val="00FE46EC"/>
  </w:style>
  <w:style w:type="character" w:customStyle="1" w:styleId="newword">
    <w:name w:val="newword"/>
    <w:basedOn w:val="Standaardalinea-lettertype"/>
    <w:rsid w:val="00FE46EC"/>
  </w:style>
  <w:style w:type="character" w:styleId="Zwaar">
    <w:name w:val="Strong"/>
    <w:uiPriority w:val="22"/>
    <w:qFormat/>
    <w:rsid w:val="00FE46EC"/>
    <w:rPr>
      <w:b/>
      <w:bCs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9A4E64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nl-NL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A4E64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9A4E64"/>
    <w:rPr>
      <w:rFonts w:ascii="Courier" w:hAnsi="Courier" w:cs="Courier"/>
      <w:lang w:val="en-US" w:eastAsia="nl-NL"/>
    </w:rPr>
  </w:style>
  <w:style w:type="character" w:styleId="Voetnootmarkering">
    <w:name w:val="footnote reference"/>
    <w:semiHidden/>
    <w:unhideWhenUsed/>
    <w:qFormat/>
    <w:rsid w:val="009A4E64"/>
    <w:rPr>
      <w:rFonts w:ascii="Arial" w:hAnsi="Arial" w:cs="Arial" w:hint="default"/>
      <w:color w:val="87888A"/>
      <w:sz w:val="16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68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SDCLonen\sjabloon\SDCNormal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SDCNormal</Template>
  <TotalTime>1</TotalTime>
  <Pages>1</Pages>
  <Words>222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Sodeco nv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IT-anywhere</dc:creator>
  <cp:keywords/>
  <cp:lastModifiedBy>Stefanie Phlypo</cp:lastModifiedBy>
  <cp:revision>3</cp:revision>
  <dcterms:created xsi:type="dcterms:W3CDTF">2022-09-15T06:50:00Z</dcterms:created>
  <dcterms:modified xsi:type="dcterms:W3CDTF">2022-09-15T09:03:00Z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CVeldnamenGeg">
    <vt:lpwstr>Werknemer</vt:lpwstr>
  </property>
  <property fmtid="{D5CDD505-2E9C-101B-9397-08002B2CF9AE}" pid="3" name="SDCTaalDocument">
    <vt:lpwstr>N</vt:lpwstr>
  </property>
  <property fmtid="{D5CDD505-2E9C-101B-9397-08002B2CF9AE}" pid="4" name="0106000040">
    <vt:lpwstr>Naam (Wg)</vt:lpwstr>
  </property>
  <property fmtid="{D5CDD505-2E9C-101B-9397-08002B2CF9AE}" pid="5" name="0199900120">
    <vt:lpwstr>Adres (Wg)</vt:lpwstr>
  </property>
  <property fmtid="{D5CDD505-2E9C-101B-9397-08002B2CF9AE}" pid="6" name="0106000120">
    <vt:lpwstr>Postnr (Wg)</vt:lpwstr>
  </property>
  <property fmtid="{D5CDD505-2E9C-101B-9397-08002B2CF9AE}" pid="7" name="0106000130">
    <vt:lpwstr>Lokaliteit (Wg)</vt:lpwstr>
  </property>
  <property fmtid="{D5CDD505-2E9C-101B-9397-08002B2CF9AE}" pid="8" name="0209000020">
    <vt:lpwstr>Naam (Wn)</vt:lpwstr>
  </property>
  <property fmtid="{D5CDD505-2E9C-101B-9397-08002B2CF9AE}" pid="9" name="0209000030">
    <vt:lpwstr>Voornaam (Wn)</vt:lpwstr>
  </property>
  <property fmtid="{D5CDD505-2E9C-101B-9397-08002B2CF9AE}" pid="10" name="0299900130">
    <vt:lpwstr>Adres (Wn)</vt:lpwstr>
  </property>
  <property fmtid="{D5CDD505-2E9C-101B-9397-08002B2CF9AE}" pid="11" name="0209100070">
    <vt:lpwstr>Postnr (Wn)</vt:lpwstr>
  </property>
  <property fmtid="{D5CDD505-2E9C-101B-9397-08002B2CF9AE}" pid="12" name="0209100080">
    <vt:lpwstr>Localiteit (Wn)</vt:lpwstr>
  </property>
  <property fmtid="{D5CDD505-2E9C-101B-9397-08002B2CF9AE}" pid="13" name="0209400050">
    <vt:lpwstr>Rijksregisternr.echtg.(Wn)</vt:lpwstr>
  </property>
  <property fmtid="{D5CDD505-2E9C-101B-9397-08002B2CF9AE}" pid="14" name="0209000050">
    <vt:lpwstr>Rijksregisternummer (Wn)</vt:lpwstr>
  </property>
</Properties>
</file>